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F7" w:rsidRDefault="00D146F7" w:rsidP="003C664E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36"/>
          <w:szCs w:val="36"/>
        </w:rPr>
      </w:pPr>
    </w:p>
    <w:p w:rsidR="00905CD2" w:rsidRPr="009B0F73" w:rsidRDefault="008E52C6" w:rsidP="00905CD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48"/>
          <w:szCs w:val="48"/>
        </w:rPr>
      </w:pPr>
      <w:r>
        <w:rPr>
          <w:rFonts w:asciiTheme="minorHAnsi" w:hAnsiTheme="minorHAnsi" w:cs="Arial"/>
          <w:b/>
          <w:bCs/>
          <w:sz w:val="48"/>
          <w:szCs w:val="48"/>
        </w:rPr>
        <w:t>FORMULARZ REKRUTACYJNY</w:t>
      </w:r>
      <w:r w:rsidR="00F86D4C" w:rsidRPr="009B0F73">
        <w:rPr>
          <w:rFonts w:asciiTheme="minorHAnsi" w:hAnsiTheme="minorHAnsi" w:cs="Arial"/>
          <w:b/>
          <w:bCs/>
          <w:sz w:val="48"/>
          <w:szCs w:val="48"/>
        </w:rPr>
        <w:t xml:space="preserve"> DO PROJEKTU</w:t>
      </w:r>
    </w:p>
    <w:p w:rsidR="000B2247" w:rsidRPr="009B0F73" w:rsidRDefault="00F86D4C" w:rsidP="000B224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0"/>
          <w:szCs w:val="30"/>
        </w:rPr>
      </w:pPr>
      <w:r w:rsidRPr="009B0F73">
        <w:rPr>
          <w:rFonts w:asciiTheme="minorHAnsi" w:hAnsiTheme="minorHAnsi" w:cs="Arial"/>
          <w:b/>
          <w:bCs/>
          <w:sz w:val="30"/>
          <w:szCs w:val="30"/>
        </w:rPr>
        <w:t xml:space="preserve"> „Praca jest blisko – program aktywizacji zawodowej w powiatach nadmorskich”</w:t>
      </w:r>
    </w:p>
    <w:p w:rsidR="000B2247" w:rsidRPr="0083164D" w:rsidRDefault="000B2247" w:rsidP="000B2247">
      <w:pPr>
        <w:spacing w:line="300" w:lineRule="exact"/>
        <w:jc w:val="center"/>
        <w:rPr>
          <w:rFonts w:asciiTheme="minorHAnsi" w:hAnsiTheme="minorHAnsi"/>
          <w:b/>
          <w:sz w:val="20"/>
          <w:szCs w:val="20"/>
        </w:rPr>
      </w:pPr>
    </w:p>
    <w:p w:rsidR="000B2247" w:rsidRPr="009B0F73" w:rsidRDefault="000B2247" w:rsidP="000B2247">
      <w:pPr>
        <w:spacing w:line="300" w:lineRule="exact"/>
        <w:jc w:val="center"/>
        <w:rPr>
          <w:rFonts w:asciiTheme="minorHAnsi" w:hAnsiTheme="minorHAnsi"/>
          <w:b/>
          <w:sz w:val="22"/>
          <w:szCs w:val="22"/>
        </w:rPr>
      </w:pPr>
      <w:r w:rsidRPr="009B0F73">
        <w:rPr>
          <w:rFonts w:asciiTheme="minorHAnsi" w:hAnsiTheme="minorHAnsi"/>
          <w:b/>
          <w:sz w:val="22"/>
          <w:szCs w:val="22"/>
        </w:rPr>
        <w:t>Nr Projektu POKL.</w:t>
      </w:r>
      <w:r w:rsidRPr="009B0F73">
        <w:rPr>
          <w:rFonts w:asciiTheme="minorHAnsi" w:hAnsiTheme="minorHAnsi" w:cs="Arial"/>
          <w:b/>
          <w:sz w:val="22"/>
          <w:szCs w:val="22"/>
        </w:rPr>
        <w:t xml:space="preserve"> 06.01.01-32-140/12-00</w:t>
      </w:r>
    </w:p>
    <w:p w:rsidR="00F86D4C" w:rsidRPr="009B0F73" w:rsidRDefault="00A84F1E" w:rsidP="00F86D4C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Program Operacyjny</w:t>
      </w:r>
      <w:r w:rsidR="00F86D4C" w:rsidRPr="009B0F73">
        <w:rPr>
          <w:rFonts w:asciiTheme="minorHAnsi" w:hAnsiTheme="minorHAnsi" w:cs="Arial"/>
          <w:bCs/>
          <w:sz w:val="22"/>
          <w:szCs w:val="22"/>
        </w:rPr>
        <w:t xml:space="preserve"> Kapitał Ludzki </w:t>
      </w:r>
    </w:p>
    <w:p w:rsidR="00F86D4C" w:rsidRPr="009B0F73" w:rsidRDefault="00A84F1E" w:rsidP="00F86D4C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Priorytet</w:t>
      </w:r>
      <w:r w:rsidR="00F86D4C" w:rsidRPr="009B0F73">
        <w:rPr>
          <w:rFonts w:asciiTheme="minorHAnsi" w:hAnsiTheme="minorHAnsi" w:cs="Arial"/>
          <w:bCs/>
          <w:sz w:val="22"/>
          <w:szCs w:val="22"/>
        </w:rPr>
        <w:t xml:space="preserve"> VI Rynek pracy otwarty dla wszystkich</w:t>
      </w:r>
    </w:p>
    <w:p w:rsidR="00F86D4C" w:rsidRPr="009B0F73" w:rsidRDefault="00F86D4C" w:rsidP="00F86D4C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2"/>
          <w:szCs w:val="22"/>
        </w:rPr>
      </w:pPr>
      <w:r w:rsidRPr="009B0F73">
        <w:rPr>
          <w:rFonts w:asciiTheme="minorHAnsi" w:hAnsiTheme="minorHAnsi" w:cs="Arial"/>
          <w:bCs/>
          <w:sz w:val="22"/>
          <w:szCs w:val="22"/>
        </w:rPr>
        <w:t>Działanie 6.1. Poprawa dostępu do zatrudnienia oraz wspieranie aktywności zawodowej w regionie</w:t>
      </w:r>
    </w:p>
    <w:p w:rsidR="00F86D4C" w:rsidRPr="009B0F73" w:rsidRDefault="00F86D4C" w:rsidP="00EC3046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2"/>
          <w:szCs w:val="22"/>
        </w:rPr>
      </w:pPr>
      <w:r w:rsidRPr="009B0F73">
        <w:rPr>
          <w:rFonts w:asciiTheme="minorHAnsi" w:hAnsiTheme="minorHAnsi" w:cs="Arial"/>
          <w:bCs/>
          <w:sz w:val="22"/>
          <w:szCs w:val="22"/>
        </w:rPr>
        <w:t>Poddziałanie 6.1.1. Wsparcie osób pozostających bez zatrudnienia na regionalnym rynku pracy</w:t>
      </w:r>
    </w:p>
    <w:p w:rsidR="00EC3046" w:rsidRDefault="00EC3046" w:rsidP="00EC3046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18"/>
          <w:szCs w:val="18"/>
        </w:rPr>
      </w:pPr>
    </w:p>
    <w:p w:rsidR="00D146F7" w:rsidRDefault="00D146F7" w:rsidP="00EC3046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18"/>
          <w:szCs w:val="18"/>
        </w:rPr>
      </w:pPr>
    </w:p>
    <w:p w:rsidR="00D146F7" w:rsidRPr="00EC3046" w:rsidRDefault="00D146F7" w:rsidP="00066C36">
      <w:pPr>
        <w:autoSpaceDE w:val="0"/>
        <w:autoSpaceDN w:val="0"/>
        <w:adjustRightInd w:val="0"/>
        <w:rPr>
          <w:rFonts w:asciiTheme="minorHAnsi" w:hAnsiTheme="minorHAnsi" w:cs="Arial"/>
          <w:bCs/>
          <w:sz w:val="18"/>
          <w:szCs w:val="18"/>
        </w:rPr>
      </w:pPr>
    </w:p>
    <w:p w:rsidR="00F86D4C" w:rsidRPr="0083164D" w:rsidRDefault="00F86D4C" w:rsidP="00D302B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:rsidR="00C30973" w:rsidRPr="0083164D" w:rsidRDefault="00111B6E" w:rsidP="001C0D92">
      <w:pPr>
        <w:autoSpaceDE w:val="0"/>
        <w:autoSpaceDN w:val="0"/>
        <w:adjustRightInd w:val="0"/>
        <w:jc w:val="center"/>
        <w:rPr>
          <w:rFonts w:asciiTheme="minorHAnsi" w:hAnsiTheme="minorHAnsi" w:cs="Helvetica-Bold"/>
          <w:b/>
          <w:bCs/>
          <w:sz w:val="20"/>
          <w:szCs w:val="20"/>
        </w:rPr>
      </w:pPr>
      <w:r>
        <w:rPr>
          <w:rFonts w:asciiTheme="minorHAnsi" w:hAnsiTheme="minorHAnsi" w:cs="Helvetica-Bold"/>
          <w:b/>
          <w:bCs/>
          <w:sz w:val="20"/>
          <w:szCs w:val="20"/>
        </w:rPr>
        <w:t>(wypełnia pracownik</w:t>
      </w:r>
      <w:r w:rsidR="00C30973" w:rsidRPr="0083164D">
        <w:rPr>
          <w:rFonts w:asciiTheme="minorHAnsi" w:hAnsiTheme="minorHAnsi" w:cs="Helvetica-Bold"/>
          <w:b/>
          <w:bCs/>
          <w:sz w:val="20"/>
          <w:szCs w:val="20"/>
        </w:rPr>
        <w:t xml:space="preserve"> </w:t>
      </w:r>
      <w:r>
        <w:rPr>
          <w:rFonts w:asciiTheme="minorHAnsi" w:hAnsiTheme="minorHAnsi" w:cs="Helvetica-Bold"/>
          <w:b/>
          <w:bCs/>
          <w:sz w:val="20"/>
          <w:szCs w:val="20"/>
        </w:rPr>
        <w:t xml:space="preserve">Biura </w:t>
      </w:r>
      <w:r w:rsidR="00C30973" w:rsidRPr="0083164D">
        <w:rPr>
          <w:rFonts w:asciiTheme="minorHAnsi" w:hAnsiTheme="minorHAnsi" w:cs="Helvetica-Bold"/>
          <w:b/>
          <w:bCs/>
          <w:sz w:val="20"/>
          <w:szCs w:val="20"/>
        </w:rPr>
        <w:t>Projektu)</w:t>
      </w:r>
    </w:p>
    <w:p w:rsidR="0006342E" w:rsidRPr="0083164D" w:rsidRDefault="0006342E" w:rsidP="001C0D92">
      <w:pPr>
        <w:autoSpaceDE w:val="0"/>
        <w:autoSpaceDN w:val="0"/>
        <w:adjustRightInd w:val="0"/>
        <w:jc w:val="center"/>
        <w:rPr>
          <w:rFonts w:asciiTheme="minorHAnsi" w:hAnsiTheme="minorHAnsi" w:cs="Helvetica-Bold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536"/>
        <w:gridCol w:w="4536"/>
      </w:tblGrid>
      <w:tr w:rsidR="00C30973" w:rsidRPr="0083164D" w:rsidTr="009E0BE4">
        <w:trPr>
          <w:trHeight w:val="851"/>
          <w:jc w:val="center"/>
        </w:trPr>
        <w:tc>
          <w:tcPr>
            <w:tcW w:w="4536" w:type="dxa"/>
            <w:vAlign w:val="center"/>
          </w:tcPr>
          <w:p w:rsidR="00C30973" w:rsidRPr="005413CF" w:rsidRDefault="00C30973" w:rsidP="00C30973">
            <w:pPr>
              <w:rPr>
                <w:rFonts w:asciiTheme="minorHAnsi" w:hAnsiTheme="minorHAnsi"/>
                <w:sz w:val="22"/>
                <w:szCs w:val="22"/>
              </w:rPr>
            </w:pPr>
            <w:r w:rsidRPr="005413CF">
              <w:rPr>
                <w:rFonts w:asciiTheme="minorHAnsi" w:hAnsiTheme="minorHAnsi"/>
                <w:sz w:val="22"/>
                <w:szCs w:val="22"/>
              </w:rPr>
              <w:t>Numer identyfikacyjny formularza (NIF)</w:t>
            </w:r>
          </w:p>
        </w:tc>
        <w:tc>
          <w:tcPr>
            <w:tcW w:w="4536" w:type="dxa"/>
            <w:vAlign w:val="bottom"/>
          </w:tcPr>
          <w:p w:rsidR="00C30973" w:rsidRPr="007E0761" w:rsidRDefault="00B21AF9" w:rsidP="009E0B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-Bold"/>
                <w:bCs/>
              </w:rPr>
            </w:pPr>
            <w:r w:rsidRPr="007E0761">
              <w:rPr>
                <w:rFonts w:asciiTheme="minorHAnsi" w:hAnsiTheme="minorHAnsi" w:cs="Helvetica-Bold"/>
                <w:bCs/>
              </w:rPr>
              <w:t>…</w:t>
            </w:r>
            <w:r w:rsidR="007E0761">
              <w:rPr>
                <w:rFonts w:asciiTheme="minorHAnsi" w:hAnsiTheme="minorHAnsi" w:cs="Helvetica-Bold"/>
                <w:bCs/>
              </w:rPr>
              <w:t>…</w:t>
            </w:r>
            <w:r w:rsidR="009E0BE4">
              <w:rPr>
                <w:rFonts w:asciiTheme="minorHAnsi" w:hAnsiTheme="minorHAnsi" w:cs="Helvetica-Bold"/>
                <w:bCs/>
              </w:rPr>
              <w:t>………</w:t>
            </w:r>
            <w:r w:rsidR="007E0761">
              <w:rPr>
                <w:rFonts w:asciiTheme="minorHAnsi" w:hAnsiTheme="minorHAnsi" w:cs="Helvetica-Bold"/>
                <w:bCs/>
              </w:rPr>
              <w:t>……………</w:t>
            </w:r>
            <w:r w:rsidRPr="007E0761">
              <w:rPr>
                <w:rFonts w:asciiTheme="minorHAnsi" w:hAnsiTheme="minorHAnsi" w:cs="Helvetica-Bold"/>
                <w:bCs/>
              </w:rPr>
              <w:t>..</w:t>
            </w:r>
            <w:r w:rsidRPr="009E0BE4">
              <w:rPr>
                <w:rFonts w:asciiTheme="minorHAnsi" w:hAnsiTheme="minorHAnsi" w:cs="Helvetica-Bold"/>
                <w:bCs/>
                <w:sz w:val="32"/>
                <w:szCs w:val="32"/>
              </w:rPr>
              <w:t>611</w:t>
            </w:r>
          </w:p>
        </w:tc>
      </w:tr>
      <w:tr w:rsidR="00C30973" w:rsidRPr="0083164D" w:rsidTr="007A4CA3">
        <w:trPr>
          <w:trHeight w:val="851"/>
          <w:jc w:val="center"/>
        </w:trPr>
        <w:tc>
          <w:tcPr>
            <w:tcW w:w="4536" w:type="dxa"/>
            <w:vAlign w:val="center"/>
          </w:tcPr>
          <w:p w:rsidR="00C30973" w:rsidRPr="005413CF" w:rsidRDefault="00C30973" w:rsidP="00C30973">
            <w:pPr>
              <w:rPr>
                <w:rFonts w:asciiTheme="minorHAnsi" w:hAnsiTheme="minorHAnsi"/>
                <w:sz w:val="22"/>
                <w:szCs w:val="22"/>
              </w:rPr>
            </w:pPr>
            <w:r w:rsidRPr="005413CF">
              <w:rPr>
                <w:rFonts w:asciiTheme="minorHAnsi" w:hAnsiTheme="minorHAnsi"/>
                <w:sz w:val="22"/>
                <w:szCs w:val="22"/>
              </w:rPr>
              <w:t>Data wpływu formularza</w:t>
            </w:r>
            <w:r w:rsidR="0006342E" w:rsidRPr="005413CF">
              <w:rPr>
                <w:rFonts w:asciiTheme="minorHAnsi" w:hAnsiTheme="minorHAnsi"/>
                <w:sz w:val="22"/>
                <w:szCs w:val="22"/>
              </w:rPr>
              <w:t xml:space="preserve"> zgłoszeniowego </w:t>
            </w:r>
            <w:r w:rsidR="00226478" w:rsidRPr="005413CF">
              <w:rPr>
                <w:rFonts w:asciiTheme="minorHAnsi" w:hAnsiTheme="minorHAnsi"/>
                <w:sz w:val="22"/>
                <w:szCs w:val="22"/>
              </w:rPr>
              <w:t>(FZ)</w:t>
            </w:r>
          </w:p>
        </w:tc>
        <w:tc>
          <w:tcPr>
            <w:tcW w:w="4536" w:type="dxa"/>
            <w:vAlign w:val="center"/>
          </w:tcPr>
          <w:p w:rsidR="00C30973" w:rsidRPr="0083164D" w:rsidRDefault="00C30973" w:rsidP="00C30973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</w:pPr>
          </w:p>
        </w:tc>
      </w:tr>
      <w:tr w:rsidR="00C30973" w:rsidRPr="0083164D" w:rsidTr="007A4CA3">
        <w:trPr>
          <w:trHeight w:val="851"/>
          <w:jc w:val="center"/>
        </w:trPr>
        <w:tc>
          <w:tcPr>
            <w:tcW w:w="4536" w:type="dxa"/>
            <w:vAlign w:val="center"/>
          </w:tcPr>
          <w:p w:rsidR="00C30973" w:rsidRPr="005413CF" w:rsidRDefault="00C30973" w:rsidP="00C30973">
            <w:pPr>
              <w:rPr>
                <w:rFonts w:asciiTheme="minorHAnsi" w:hAnsiTheme="minorHAnsi"/>
                <w:sz w:val="22"/>
                <w:szCs w:val="22"/>
              </w:rPr>
            </w:pPr>
            <w:r w:rsidRPr="005413CF">
              <w:rPr>
                <w:rFonts w:asciiTheme="minorHAnsi" w:hAnsiTheme="minorHAnsi"/>
                <w:sz w:val="22"/>
                <w:szCs w:val="22"/>
              </w:rPr>
              <w:t>Godzina wpływu</w:t>
            </w:r>
            <w:r w:rsidR="00226478" w:rsidRPr="005413CF">
              <w:rPr>
                <w:rFonts w:asciiTheme="minorHAnsi" w:hAnsiTheme="minorHAnsi"/>
                <w:sz w:val="22"/>
                <w:szCs w:val="22"/>
              </w:rPr>
              <w:t xml:space="preserve"> FZ</w:t>
            </w:r>
          </w:p>
        </w:tc>
        <w:tc>
          <w:tcPr>
            <w:tcW w:w="4536" w:type="dxa"/>
            <w:vAlign w:val="center"/>
          </w:tcPr>
          <w:p w:rsidR="00C30973" w:rsidRPr="0083164D" w:rsidRDefault="00C30973" w:rsidP="00C30973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</w:pPr>
          </w:p>
        </w:tc>
      </w:tr>
      <w:tr w:rsidR="00C30973" w:rsidRPr="0083164D" w:rsidTr="007A4CA3">
        <w:trPr>
          <w:trHeight w:val="851"/>
          <w:jc w:val="center"/>
        </w:trPr>
        <w:tc>
          <w:tcPr>
            <w:tcW w:w="4536" w:type="dxa"/>
            <w:vAlign w:val="center"/>
          </w:tcPr>
          <w:p w:rsidR="00C30973" w:rsidRPr="005413CF" w:rsidRDefault="00C30973" w:rsidP="00C30973">
            <w:pPr>
              <w:rPr>
                <w:rFonts w:asciiTheme="minorHAnsi" w:hAnsiTheme="minorHAnsi"/>
                <w:sz w:val="22"/>
                <w:szCs w:val="22"/>
              </w:rPr>
            </w:pPr>
            <w:r w:rsidRPr="005413CF">
              <w:rPr>
                <w:rFonts w:asciiTheme="minorHAnsi" w:hAnsiTheme="minorHAnsi"/>
                <w:sz w:val="22"/>
                <w:szCs w:val="22"/>
              </w:rPr>
              <w:t>Podpis osoby przyjmującej</w:t>
            </w:r>
            <w:r w:rsidR="00226478" w:rsidRPr="005413CF">
              <w:rPr>
                <w:rFonts w:asciiTheme="minorHAnsi" w:hAnsiTheme="minorHAnsi"/>
                <w:sz w:val="22"/>
                <w:szCs w:val="22"/>
              </w:rPr>
              <w:t xml:space="preserve"> FZ</w:t>
            </w:r>
          </w:p>
        </w:tc>
        <w:tc>
          <w:tcPr>
            <w:tcW w:w="4536" w:type="dxa"/>
            <w:vAlign w:val="center"/>
          </w:tcPr>
          <w:p w:rsidR="00C30973" w:rsidRPr="0083164D" w:rsidRDefault="00C30973" w:rsidP="00C30973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</w:pPr>
          </w:p>
        </w:tc>
      </w:tr>
    </w:tbl>
    <w:p w:rsidR="00C30973" w:rsidRDefault="00C30973" w:rsidP="00D302B0">
      <w:pPr>
        <w:autoSpaceDE w:val="0"/>
        <w:autoSpaceDN w:val="0"/>
        <w:adjustRightInd w:val="0"/>
        <w:jc w:val="center"/>
        <w:rPr>
          <w:rFonts w:asciiTheme="minorHAnsi" w:hAnsiTheme="minorHAnsi" w:cs="Helvetica-Bold"/>
          <w:b/>
          <w:bCs/>
          <w:sz w:val="20"/>
          <w:szCs w:val="20"/>
        </w:rPr>
      </w:pPr>
    </w:p>
    <w:p w:rsidR="00D146F7" w:rsidRDefault="00D146F7" w:rsidP="007A4CA3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0"/>
          <w:szCs w:val="20"/>
        </w:rPr>
      </w:pPr>
    </w:p>
    <w:p w:rsidR="005413CF" w:rsidRPr="0083164D" w:rsidRDefault="005413CF" w:rsidP="005413CF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0"/>
          <w:szCs w:val="20"/>
        </w:rPr>
      </w:pPr>
    </w:p>
    <w:p w:rsidR="001E701B" w:rsidRDefault="00C4276C" w:rsidP="0006342E">
      <w:pPr>
        <w:autoSpaceDE w:val="0"/>
        <w:autoSpaceDN w:val="0"/>
        <w:adjustRightInd w:val="0"/>
        <w:spacing w:line="300" w:lineRule="exact"/>
        <w:rPr>
          <w:rFonts w:asciiTheme="minorHAnsi" w:hAnsiTheme="minorHAnsi" w:cs="Arial"/>
          <w:b/>
          <w:bCs/>
        </w:rPr>
      </w:pPr>
      <w:r w:rsidRPr="005413CF">
        <w:rPr>
          <w:rFonts w:asciiTheme="minorHAnsi" w:hAnsiTheme="minorHAnsi" w:cs="Arial"/>
          <w:b/>
          <w:bCs/>
        </w:rPr>
        <w:t>UWAGA !!!</w:t>
      </w:r>
    </w:p>
    <w:p w:rsidR="005413CF" w:rsidRPr="005413CF" w:rsidRDefault="005413CF" w:rsidP="0006342E">
      <w:pPr>
        <w:autoSpaceDE w:val="0"/>
        <w:autoSpaceDN w:val="0"/>
        <w:adjustRightInd w:val="0"/>
        <w:spacing w:line="300" w:lineRule="exact"/>
        <w:rPr>
          <w:rFonts w:asciiTheme="minorHAnsi" w:hAnsiTheme="minorHAnsi" w:cs="Arial"/>
          <w:b/>
          <w:bCs/>
        </w:rPr>
      </w:pPr>
    </w:p>
    <w:p w:rsidR="0006342E" w:rsidRPr="005413CF" w:rsidRDefault="0006342E" w:rsidP="0006342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00" w:lineRule="exac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413CF">
        <w:rPr>
          <w:rFonts w:asciiTheme="minorHAnsi" w:hAnsiTheme="minorHAnsi" w:cs="Arial"/>
          <w:bCs/>
          <w:sz w:val="22"/>
          <w:szCs w:val="22"/>
        </w:rPr>
        <w:t xml:space="preserve">Niniejszy dokument stanowi obowiązujący formularz zgłoszeniowy dla osób ubiegających się o uczestnictwo w </w:t>
      </w:r>
      <w:r w:rsidR="0083164D" w:rsidRPr="005413CF">
        <w:rPr>
          <w:rFonts w:asciiTheme="minorHAnsi" w:hAnsiTheme="minorHAnsi" w:cs="Arial"/>
          <w:bCs/>
          <w:sz w:val="22"/>
          <w:szCs w:val="22"/>
        </w:rPr>
        <w:t>P</w:t>
      </w:r>
      <w:r w:rsidRPr="005413CF">
        <w:rPr>
          <w:rFonts w:asciiTheme="minorHAnsi" w:hAnsiTheme="minorHAnsi" w:cs="Arial"/>
          <w:bCs/>
          <w:sz w:val="22"/>
          <w:szCs w:val="22"/>
        </w:rPr>
        <w:t>rojekcie</w:t>
      </w:r>
      <w:r w:rsidRPr="005413C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5413CF">
        <w:rPr>
          <w:rFonts w:asciiTheme="minorHAnsi" w:hAnsiTheme="minorHAnsi" w:cs="Arial"/>
          <w:bCs/>
          <w:sz w:val="22"/>
          <w:szCs w:val="22"/>
        </w:rPr>
        <w:t>„Praca jest blisko – program aktywizacji zawodowej w powiatach nadmorskich”.</w:t>
      </w:r>
    </w:p>
    <w:p w:rsidR="0006342E" w:rsidRPr="005413CF" w:rsidRDefault="0006342E" w:rsidP="00A3625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00" w:lineRule="exact"/>
        <w:jc w:val="both"/>
        <w:rPr>
          <w:rFonts w:asciiTheme="minorHAnsi" w:hAnsiTheme="minorHAnsi" w:cs="Arial"/>
          <w:bCs/>
          <w:sz w:val="22"/>
          <w:szCs w:val="22"/>
        </w:rPr>
      </w:pPr>
      <w:r w:rsidRPr="005413CF">
        <w:rPr>
          <w:rFonts w:asciiTheme="minorHAnsi" w:hAnsiTheme="minorHAnsi" w:cs="Arial"/>
          <w:bCs/>
          <w:sz w:val="22"/>
          <w:szCs w:val="22"/>
        </w:rPr>
        <w:t>Formularz musi być wypełniony czytelnie</w:t>
      </w:r>
      <w:r w:rsidR="00A36254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A36254" w:rsidRPr="00A36254">
        <w:rPr>
          <w:rFonts w:asciiTheme="minorHAnsi" w:hAnsiTheme="minorHAnsi" w:cs="Arial"/>
          <w:bCs/>
          <w:sz w:val="22"/>
          <w:szCs w:val="22"/>
        </w:rPr>
        <w:t>drukowanymi literami lub komputerowo</w:t>
      </w:r>
      <w:r w:rsidRPr="005413CF">
        <w:rPr>
          <w:rFonts w:asciiTheme="minorHAnsi" w:hAnsiTheme="minorHAnsi" w:cs="Arial"/>
          <w:bCs/>
          <w:sz w:val="22"/>
          <w:szCs w:val="22"/>
        </w:rPr>
        <w:t>.</w:t>
      </w:r>
    </w:p>
    <w:p w:rsidR="0006342E" w:rsidRPr="005413CF" w:rsidRDefault="0006342E" w:rsidP="0006342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00" w:lineRule="exact"/>
        <w:jc w:val="both"/>
        <w:rPr>
          <w:rFonts w:asciiTheme="minorHAnsi" w:hAnsiTheme="minorHAnsi" w:cs="Arial"/>
          <w:bCs/>
          <w:sz w:val="22"/>
          <w:szCs w:val="22"/>
        </w:rPr>
      </w:pPr>
      <w:r w:rsidRPr="005413CF">
        <w:rPr>
          <w:rFonts w:asciiTheme="minorHAnsi" w:hAnsiTheme="minorHAnsi" w:cs="Arial"/>
          <w:bCs/>
          <w:sz w:val="22"/>
          <w:szCs w:val="22"/>
        </w:rPr>
        <w:t>W przypadku, w którym dane pole nie dotyczy osoby wypełniającej należy wpisać „nie dotyczy”.</w:t>
      </w:r>
    </w:p>
    <w:p w:rsidR="0006342E" w:rsidRPr="005413CF" w:rsidRDefault="0006342E" w:rsidP="0006342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00" w:lineRule="exact"/>
        <w:jc w:val="both"/>
        <w:rPr>
          <w:rFonts w:asciiTheme="minorHAnsi" w:hAnsiTheme="minorHAnsi" w:cs="Arial"/>
          <w:bCs/>
          <w:sz w:val="22"/>
          <w:szCs w:val="22"/>
        </w:rPr>
      </w:pPr>
      <w:r w:rsidRPr="005413CF">
        <w:rPr>
          <w:rFonts w:asciiTheme="minorHAnsi" w:hAnsiTheme="minorHAnsi" w:cs="Arial"/>
          <w:bCs/>
          <w:sz w:val="22"/>
          <w:szCs w:val="22"/>
        </w:rPr>
        <w:t xml:space="preserve">Przygotowany na podstawie niniejszego dokumentu formularz powinien zostać parafowany w prawym dolnym rogu na każdej stronie i czytelnie podpisany we wskazanych miejscach przez osobę ubiegającą się </w:t>
      </w:r>
      <w:r w:rsidR="00EE497E">
        <w:rPr>
          <w:rFonts w:asciiTheme="minorHAnsi" w:hAnsiTheme="minorHAnsi" w:cs="Arial"/>
          <w:bCs/>
          <w:sz w:val="22"/>
          <w:szCs w:val="22"/>
        </w:rPr>
        <w:br/>
      </w:r>
      <w:r w:rsidRPr="005413CF">
        <w:rPr>
          <w:rFonts w:asciiTheme="minorHAnsi" w:hAnsiTheme="minorHAnsi" w:cs="Arial"/>
          <w:bCs/>
          <w:sz w:val="22"/>
          <w:szCs w:val="22"/>
        </w:rPr>
        <w:t>o udział w projekcie oraz trwale spięty.</w:t>
      </w:r>
    </w:p>
    <w:p w:rsidR="00D146F7" w:rsidRPr="003C664E" w:rsidRDefault="00883BE7" w:rsidP="003C664E">
      <w:pPr>
        <w:numPr>
          <w:ilvl w:val="0"/>
          <w:numId w:val="19"/>
        </w:num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883BE7">
        <w:rPr>
          <w:rFonts w:asciiTheme="minorHAnsi" w:hAnsiTheme="minorHAnsi" w:cs="Arial"/>
          <w:b/>
          <w:sz w:val="22"/>
          <w:szCs w:val="22"/>
        </w:rPr>
        <w:t>Formularze</w:t>
      </w:r>
      <w:r w:rsidRPr="00883BE7">
        <w:rPr>
          <w:rFonts w:asciiTheme="minorHAnsi" w:hAnsiTheme="minorHAnsi" w:cs="Arial"/>
          <w:sz w:val="22"/>
          <w:szCs w:val="22"/>
        </w:rPr>
        <w:t xml:space="preserve"> </w:t>
      </w:r>
      <w:r w:rsidRPr="00883BE7">
        <w:rPr>
          <w:rFonts w:asciiTheme="minorHAnsi" w:hAnsiTheme="minorHAnsi" w:cs="Arial"/>
          <w:b/>
          <w:sz w:val="22"/>
          <w:szCs w:val="22"/>
        </w:rPr>
        <w:t xml:space="preserve">niepodpisane, niekompletne, nieczytelne lub zawierające niewypełnione rubryki mogą być przyczyną odrzucenia pod względem niespełnienia wymogów formalnych. </w:t>
      </w:r>
    </w:p>
    <w:tbl>
      <w:tblPr>
        <w:tblStyle w:val="Tabela-Siatka"/>
        <w:tblW w:w="5002" w:type="pct"/>
        <w:tblLayout w:type="fixed"/>
        <w:tblLook w:val="04A0"/>
      </w:tblPr>
      <w:tblGrid>
        <w:gridCol w:w="10686"/>
      </w:tblGrid>
      <w:tr w:rsidR="00AC417F" w:rsidTr="00BE77AD">
        <w:trPr>
          <w:trHeight w:val="596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6452B4" w:rsidRDefault="006452B4" w:rsidP="00AC41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AC417F" w:rsidRDefault="00EE497E" w:rsidP="00AC41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CZĘŚĆ I – DANE OSOBOWE KANDYDATA </w:t>
            </w:r>
          </w:p>
          <w:p w:rsidR="006452B4" w:rsidRDefault="006452B4" w:rsidP="006452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48280C" w:rsidTr="00BE77AD">
        <w:trPr>
          <w:trHeight w:val="272"/>
        </w:trPr>
        <w:tc>
          <w:tcPr>
            <w:tcW w:w="5000" w:type="pct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8280C" w:rsidRDefault="00EB36E4" w:rsidP="00EB36E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DANE PERSONALNE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1"/>
        <w:gridCol w:w="7171"/>
      </w:tblGrid>
      <w:tr w:rsidR="00A36254" w:rsidRPr="00E447E6" w:rsidTr="0089331A">
        <w:trPr>
          <w:trHeight w:val="567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254" w:rsidRPr="00A36254" w:rsidRDefault="00A36254" w:rsidP="000569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36254">
              <w:rPr>
                <w:rFonts w:asciiTheme="minorHAnsi" w:hAnsiTheme="minorHAnsi" w:cs="Arial"/>
                <w:b/>
                <w:sz w:val="22"/>
                <w:szCs w:val="22"/>
              </w:rPr>
              <w:t>Imię/Imiona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4" w:rsidRPr="00A36254" w:rsidRDefault="00A36254" w:rsidP="000569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36254" w:rsidRPr="00E447E6" w:rsidTr="0089331A">
        <w:trPr>
          <w:trHeight w:val="567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254" w:rsidRPr="00A36254" w:rsidRDefault="00A36254" w:rsidP="000569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36254">
              <w:rPr>
                <w:rFonts w:asciiTheme="minorHAnsi" w:hAnsiTheme="minorHAnsi" w:cs="Arial"/>
                <w:b/>
                <w:sz w:val="22"/>
                <w:szCs w:val="22"/>
              </w:rPr>
              <w:t>Nazwisko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4" w:rsidRPr="00A36254" w:rsidRDefault="00A36254" w:rsidP="000569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36254" w:rsidRPr="00E447E6" w:rsidTr="0089331A">
        <w:trPr>
          <w:trHeight w:val="567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254" w:rsidRPr="00A36254" w:rsidRDefault="00A36254" w:rsidP="000569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36254">
              <w:rPr>
                <w:rFonts w:asciiTheme="minorHAnsi" w:hAnsiTheme="minorHAnsi" w:cs="Arial"/>
                <w:b/>
                <w:sz w:val="22"/>
                <w:szCs w:val="22"/>
              </w:rPr>
              <w:t>Płeć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4" w:rsidRPr="00A36254" w:rsidRDefault="00FB3FBB" w:rsidP="00FB3FB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44"/>
                <w:szCs w:val="44"/>
              </w:rPr>
              <w:t xml:space="preserve">                 </w:t>
            </w:r>
            <w:r w:rsidR="00A36254" w:rsidRPr="00A36254">
              <w:rPr>
                <w:rFonts w:asciiTheme="minorHAnsi" w:hAnsiTheme="minorHAnsi" w:cs="Arial"/>
                <w:sz w:val="44"/>
                <w:szCs w:val="44"/>
              </w:rPr>
              <w:t>□</w:t>
            </w:r>
            <w:r w:rsidR="00A36254" w:rsidRPr="00A36254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A36254" w:rsidRPr="00A36254">
              <w:rPr>
                <w:rFonts w:asciiTheme="minorHAnsi" w:hAnsiTheme="minorHAnsi" w:cs="Arial"/>
              </w:rPr>
              <w:t>kobieta</w:t>
            </w:r>
            <w:r w:rsidR="00A36254" w:rsidRPr="00A36254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A36254" w:rsidRPr="00A36254">
              <w:rPr>
                <w:rFonts w:asciiTheme="minorHAnsi" w:hAnsiTheme="minorHAnsi" w:cs="Arial"/>
                <w:sz w:val="20"/>
                <w:szCs w:val="20"/>
              </w:rPr>
              <w:t xml:space="preserve">                  </w:t>
            </w:r>
            <w:r w:rsidR="00A36254" w:rsidRPr="00A36254">
              <w:rPr>
                <w:rFonts w:asciiTheme="minorHAnsi" w:hAnsiTheme="minorHAnsi" w:cs="Arial"/>
                <w:sz w:val="44"/>
                <w:szCs w:val="44"/>
              </w:rPr>
              <w:t>□</w:t>
            </w:r>
            <w:r w:rsidR="00A36254" w:rsidRPr="00A36254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A36254" w:rsidRPr="00A36254">
              <w:rPr>
                <w:rFonts w:asciiTheme="minorHAnsi" w:hAnsiTheme="minorHAnsi" w:cs="Arial"/>
              </w:rPr>
              <w:t>mężczyzna</w:t>
            </w:r>
          </w:p>
        </w:tc>
      </w:tr>
      <w:tr w:rsidR="00A36254" w:rsidRPr="00E447E6" w:rsidTr="0089331A">
        <w:trPr>
          <w:trHeight w:val="567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254" w:rsidRPr="00A36254" w:rsidRDefault="00A36254" w:rsidP="000569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36254">
              <w:rPr>
                <w:rFonts w:asciiTheme="minorHAnsi" w:hAnsiTheme="minorHAnsi" w:cs="Arial"/>
                <w:b/>
                <w:sz w:val="22"/>
                <w:szCs w:val="22"/>
              </w:rPr>
              <w:t>Wiek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4" w:rsidRPr="00A36254" w:rsidRDefault="00A36254" w:rsidP="000569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36254" w:rsidRPr="00E447E6" w:rsidTr="0089331A">
        <w:trPr>
          <w:trHeight w:val="556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254" w:rsidRPr="00A36254" w:rsidRDefault="00A36254" w:rsidP="000569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36254">
              <w:rPr>
                <w:rFonts w:asciiTheme="minorHAnsi" w:hAnsiTheme="minorHAnsi" w:cs="Arial"/>
                <w:b/>
                <w:sz w:val="22"/>
                <w:szCs w:val="22"/>
              </w:rPr>
              <w:t>PESEL: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4" w:rsidRPr="00A36254" w:rsidRDefault="00A36254" w:rsidP="000569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6254">
              <w:rPr>
                <w:rFonts w:asciiTheme="minorHAnsi" w:hAnsiTheme="minorHAnsi" w:cs="Arial"/>
                <w:sz w:val="22"/>
                <w:szCs w:val="22"/>
              </w:rPr>
              <w:t>__ __ __ __ __ __ __ __ __ __ __</w:t>
            </w:r>
          </w:p>
        </w:tc>
      </w:tr>
      <w:tr w:rsidR="00A36254" w:rsidRPr="00E447E6" w:rsidTr="0089331A">
        <w:trPr>
          <w:trHeight w:val="556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254" w:rsidRPr="00A36254" w:rsidRDefault="00A36254" w:rsidP="00A3625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36254">
              <w:rPr>
                <w:rFonts w:asciiTheme="minorHAnsi" w:hAnsiTheme="minorHAnsi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4" w:rsidRPr="00A36254" w:rsidRDefault="00A36254" w:rsidP="004A7E7C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36254">
              <w:rPr>
                <w:rFonts w:asciiTheme="minorHAnsi" w:hAnsiTheme="minorHAnsi" w:cs="Arial"/>
                <w:b/>
                <w:sz w:val="22"/>
                <w:szCs w:val="22"/>
              </w:rPr>
              <w:t xml:space="preserve">Wyższe </w:t>
            </w:r>
          </w:p>
          <w:p w:rsidR="00A36254" w:rsidRPr="00A36254" w:rsidRDefault="00A36254" w:rsidP="004A7E7C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36254">
              <w:rPr>
                <w:rFonts w:asciiTheme="minorHAnsi" w:hAnsiTheme="minorHAnsi" w:cs="Arial"/>
                <w:b/>
                <w:sz w:val="22"/>
                <w:szCs w:val="22"/>
              </w:rPr>
              <w:t>Pomaturalne</w:t>
            </w:r>
            <w:r w:rsidRPr="00A362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36254">
              <w:rPr>
                <w:rFonts w:asciiTheme="minorHAnsi" w:hAnsiTheme="minorHAnsi" w:cs="Arial"/>
                <w:i/>
                <w:sz w:val="22"/>
                <w:szCs w:val="22"/>
              </w:rPr>
              <w:t>(kształcenie ukończone na poziomie wyższym niż na poziomie szkoły średniej, które jednocześnie nie jest wykształceniem wyższym)</w:t>
            </w:r>
          </w:p>
          <w:p w:rsidR="00A36254" w:rsidRPr="00A36254" w:rsidRDefault="00A36254" w:rsidP="004A7E7C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36254">
              <w:rPr>
                <w:rFonts w:asciiTheme="minorHAnsi" w:hAnsiTheme="minorHAnsi" w:cs="Arial"/>
                <w:b/>
                <w:sz w:val="22"/>
                <w:szCs w:val="22"/>
              </w:rPr>
              <w:t>Ponadgimnazjalne</w:t>
            </w:r>
            <w:r w:rsidRPr="00A362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36254">
              <w:rPr>
                <w:rFonts w:asciiTheme="minorHAnsi" w:hAnsiTheme="minorHAnsi" w:cs="Arial"/>
                <w:i/>
                <w:sz w:val="22"/>
                <w:szCs w:val="22"/>
              </w:rPr>
              <w:t>(wykształcenie zasadnicze zawodowe lub średnie)</w:t>
            </w:r>
          </w:p>
          <w:p w:rsidR="00A36254" w:rsidRPr="00A36254" w:rsidRDefault="00A36254" w:rsidP="004A7E7C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36254">
              <w:rPr>
                <w:rFonts w:asciiTheme="minorHAnsi" w:hAnsiTheme="minorHAnsi" w:cs="Arial"/>
                <w:b/>
                <w:sz w:val="22"/>
                <w:szCs w:val="22"/>
              </w:rPr>
              <w:t>Gimnazjalne</w:t>
            </w:r>
          </w:p>
          <w:p w:rsidR="00A36254" w:rsidRPr="00A36254" w:rsidRDefault="00A36254" w:rsidP="004A7E7C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36254">
              <w:rPr>
                <w:rFonts w:asciiTheme="minorHAnsi" w:hAnsiTheme="minorHAnsi" w:cs="Arial"/>
                <w:b/>
                <w:sz w:val="22"/>
                <w:szCs w:val="22"/>
              </w:rPr>
              <w:t>Podstawowe</w:t>
            </w:r>
          </w:p>
        </w:tc>
      </w:tr>
      <w:tr w:rsidR="00A36254" w:rsidRPr="00E447E6" w:rsidTr="0089331A">
        <w:trPr>
          <w:trHeight w:val="556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254" w:rsidRPr="00A36254" w:rsidRDefault="00A36254" w:rsidP="00A3625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36254">
              <w:rPr>
                <w:rFonts w:asciiTheme="minorHAnsi" w:hAnsiTheme="minorHAnsi" w:cs="Arial"/>
                <w:b/>
                <w:sz w:val="22"/>
                <w:szCs w:val="22"/>
              </w:rPr>
              <w:t>Czy sprawuje opiekę nad dziećmi do lat 7 lub inną osobą zależną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4" w:rsidRPr="00FB3FBB" w:rsidRDefault="00FB3FBB" w:rsidP="00FB3FB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44"/>
                <w:szCs w:val="44"/>
              </w:rPr>
              <w:t xml:space="preserve">                  </w:t>
            </w:r>
            <w:r w:rsidR="00A36254" w:rsidRPr="00A36254">
              <w:rPr>
                <w:rFonts w:asciiTheme="minorHAnsi" w:hAnsiTheme="minorHAnsi" w:cs="Arial"/>
                <w:sz w:val="44"/>
                <w:szCs w:val="44"/>
              </w:rPr>
              <w:t>□</w:t>
            </w:r>
            <w:r w:rsidR="00A36254" w:rsidRPr="00A36254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A36254" w:rsidRPr="00A36254">
              <w:rPr>
                <w:rFonts w:asciiTheme="minorHAnsi" w:hAnsiTheme="minorHAnsi" w:cs="Arial"/>
              </w:rPr>
              <w:t>TAK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A36254" w:rsidRPr="00A36254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</w:t>
            </w:r>
            <w:r w:rsidR="00A36254" w:rsidRPr="00A36254"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  <w:r w:rsidR="00A36254" w:rsidRPr="00A36254">
              <w:rPr>
                <w:rFonts w:asciiTheme="minorHAnsi" w:hAnsiTheme="minorHAnsi" w:cs="Arial"/>
                <w:sz w:val="44"/>
                <w:szCs w:val="44"/>
              </w:rPr>
              <w:t>□</w:t>
            </w:r>
            <w:r w:rsidR="00A36254" w:rsidRPr="00A36254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A36254" w:rsidRPr="00A36254">
              <w:rPr>
                <w:rFonts w:asciiTheme="minorHAnsi" w:hAnsiTheme="minorHAnsi" w:cs="Arial"/>
              </w:rPr>
              <w:t>NIE</w:t>
            </w:r>
          </w:p>
        </w:tc>
      </w:tr>
    </w:tbl>
    <w:tbl>
      <w:tblPr>
        <w:tblStyle w:val="Tabela-Siatka"/>
        <w:tblW w:w="5002" w:type="pct"/>
        <w:tblLayout w:type="fixed"/>
        <w:tblLook w:val="04A0"/>
      </w:tblPr>
      <w:tblGrid>
        <w:gridCol w:w="10686"/>
      </w:tblGrid>
      <w:tr w:rsidR="00EB36E4" w:rsidTr="00AF0913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36E4" w:rsidRDefault="00D622C5" w:rsidP="00AC417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DANE KONTAKTOWE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1"/>
        <w:gridCol w:w="7171"/>
      </w:tblGrid>
      <w:tr w:rsidR="00A36254" w:rsidRPr="00E447E6" w:rsidTr="0089331A">
        <w:trPr>
          <w:trHeight w:val="567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54" w:rsidRPr="00037E77" w:rsidRDefault="00A36254" w:rsidP="00A3625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37E77">
              <w:rPr>
                <w:rFonts w:asciiTheme="minorHAnsi" w:hAnsiTheme="minorHAnsi" w:cs="Arial"/>
                <w:b/>
                <w:sz w:val="22"/>
                <w:szCs w:val="22"/>
              </w:rPr>
              <w:t>Telefon stacjonarny: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4" w:rsidRPr="004459F4" w:rsidRDefault="00A36254" w:rsidP="000569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254" w:rsidRPr="00E447E6" w:rsidTr="0089331A">
        <w:trPr>
          <w:trHeight w:val="567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54" w:rsidRPr="00037E77" w:rsidRDefault="00A36254" w:rsidP="00A3625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37E77">
              <w:rPr>
                <w:rFonts w:asciiTheme="minorHAnsi" w:hAnsiTheme="minorHAnsi" w:cs="Arial"/>
                <w:b/>
                <w:sz w:val="22"/>
                <w:szCs w:val="22"/>
              </w:rPr>
              <w:t>Telefon komórkowy: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4" w:rsidRPr="004459F4" w:rsidRDefault="00A36254" w:rsidP="000569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254" w:rsidRPr="00E447E6" w:rsidTr="0089331A">
        <w:trPr>
          <w:trHeight w:val="567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54" w:rsidRPr="00037E77" w:rsidRDefault="00A36254" w:rsidP="00A3625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37E77">
              <w:rPr>
                <w:rFonts w:asciiTheme="minorHAnsi" w:hAnsiTheme="minorHAnsi" w:cs="Arial"/>
                <w:b/>
                <w:sz w:val="22"/>
                <w:szCs w:val="22"/>
              </w:rPr>
              <w:t>Adres e-mail: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4" w:rsidRDefault="00A36254" w:rsidP="00056925">
            <w:pPr>
              <w:jc w:val="center"/>
              <w:rPr>
                <w:rFonts w:ascii="Arial" w:hAnsi="Arial" w:cs="Arial"/>
              </w:rPr>
            </w:pPr>
          </w:p>
          <w:p w:rsidR="00A36254" w:rsidRPr="00E447E6" w:rsidRDefault="00A36254" w:rsidP="00056925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5002" w:type="pct"/>
        <w:tblLayout w:type="fixed"/>
        <w:tblLook w:val="04A0"/>
      </w:tblPr>
      <w:tblGrid>
        <w:gridCol w:w="10686"/>
      </w:tblGrid>
      <w:tr w:rsidR="00D622C5" w:rsidTr="00EB07C6">
        <w:trPr>
          <w:trHeight w:val="178"/>
        </w:trPr>
        <w:tc>
          <w:tcPr>
            <w:tcW w:w="5000" w:type="pct"/>
            <w:shd w:val="clear" w:color="auto" w:fill="D9D9D9" w:themeFill="background1" w:themeFillShade="D9"/>
          </w:tcPr>
          <w:p w:rsidR="00D622C5" w:rsidRDefault="00037E77" w:rsidP="00AC417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A36254">
              <w:rPr>
                <w:rFonts w:asciiTheme="minorHAnsi" w:hAnsiTheme="minorHAnsi" w:cs="Arial"/>
                <w:b/>
              </w:rPr>
              <w:t xml:space="preserve">ADRES ZAMIESZKANIA </w:t>
            </w:r>
            <w:r w:rsidR="00A36254" w:rsidRPr="00037E77">
              <w:rPr>
                <w:rFonts w:asciiTheme="minorHAnsi" w:hAnsiTheme="minorHAnsi" w:cs="Arial"/>
                <w:b/>
                <w:i/>
                <w:iCs/>
              </w:rPr>
              <w:t>(zgodnie z przepisami Kodeksu Cywilnego)</w:t>
            </w:r>
            <w:r w:rsidR="00A36254" w:rsidRPr="00037E77">
              <w:rPr>
                <w:rStyle w:val="Odwoanieprzypisudolnego"/>
                <w:rFonts w:ascii="Arial" w:hAnsi="Arial" w:cs="Arial"/>
                <w:b/>
                <w:i/>
                <w:iCs/>
                <w:sz w:val="18"/>
                <w:szCs w:val="18"/>
              </w:rPr>
              <w:footnoteReference w:id="1"/>
            </w:r>
            <w:r w:rsidR="00A36254" w:rsidRPr="00037E7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: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1"/>
        <w:gridCol w:w="7171"/>
      </w:tblGrid>
      <w:tr w:rsidR="00A36254" w:rsidRPr="00E447E6" w:rsidTr="0089331A">
        <w:trPr>
          <w:trHeight w:val="567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54" w:rsidRPr="00037E77" w:rsidRDefault="0089331A" w:rsidP="000569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Ulica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4" w:rsidRPr="004459F4" w:rsidRDefault="00A36254" w:rsidP="000569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254" w:rsidRPr="00E447E6" w:rsidTr="0089331A">
        <w:trPr>
          <w:trHeight w:val="567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54" w:rsidRPr="00037E77" w:rsidRDefault="0089331A" w:rsidP="000569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Nr domu/ nr lokalu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4" w:rsidRPr="004459F4" w:rsidRDefault="00A36254" w:rsidP="000569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254" w:rsidRPr="00E447E6" w:rsidTr="0089331A">
        <w:trPr>
          <w:trHeight w:val="567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54" w:rsidRPr="00037E77" w:rsidRDefault="0089331A" w:rsidP="000569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Kod pocztowy 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54" w:rsidRDefault="00A36254" w:rsidP="00056925">
            <w:pPr>
              <w:jc w:val="center"/>
              <w:rPr>
                <w:rFonts w:ascii="Arial" w:hAnsi="Arial" w:cs="Arial"/>
              </w:rPr>
            </w:pPr>
          </w:p>
          <w:p w:rsidR="00A36254" w:rsidRPr="00E447E6" w:rsidRDefault="00A36254" w:rsidP="00056925">
            <w:pPr>
              <w:jc w:val="center"/>
              <w:rPr>
                <w:rFonts w:ascii="Arial" w:hAnsi="Arial" w:cs="Arial"/>
              </w:rPr>
            </w:pPr>
          </w:p>
        </w:tc>
      </w:tr>
      <w:tr w:rsidR="0089331A" w:rsidRPr="00E447E6" w:rsidTr="0089331A">
        <w:trPr>
          <w:trHeight w:val="567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1A" w:rsidRPr="00037E77" w:rsidRDefault="0089331A" w:rsidP="000569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A" w:rsidRDefault="0089331A" w:rsidP="00056925">
            <w:pPr>
              <w:jc w:val="center"/>
              <w:rPr>
                <w:rFonts w:ascii="Arial" w:hAnsi="Arial" w:cs="Arial"/>
              </w:rPr>
            </w:pPr>
          </w:p>
        </w:tc>
      </w:tr>
      <w:tr w:rsidR="0089331A" w:rsidRPr="00E447E6" w:rsidTr="0089331A">
        <w:trPr>
          <w:trHeight w:val="567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1A" w:rsidRPr="00037E77" w:rsidRDefault="0089331A" w:rsidP="000569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Gmina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A" w:rsidRDefault="0089331A" w:rsidP="00056925">
            <w:pPr>
              <w:jc w:val="center"/>
              <w:rPr>
                <w:rFonts w:ascii="Arial" w:hAnsi="Arial" w:cs="Arial"/>
              </w:rPr>
            </w:pPr>
          </w:p>
        </w:tc>
      </w:tr>
      <w:tr w:rsidR="0089331A" w:rsidRPr="00E447E6" w:rsidTr="0089331A">
        <w:trPr>
          <w:trHeight w:val="567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1A" w:rsidRPr="00037E77" w:rsidRDefault="0089331A" w:rsidP="000569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Powiat 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1A" w:rsidRDefault="0089331A" w:rsidP="00056925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5002" w:type="pct"/>
        <w:tblLayout w:type="fixed"/>
        <w:tblLook w:val="04A0"/>
      </w:tblPr>
      <w:tblGrid>
        <w:gridCol w:w="389"/>
        <w:gridCol w:w="3120"/>
        <w:gridCol w:w="5074"/>
        <w:gridCol w:w="1043"/>
        <w:gridCol w:w="1060"/>
      </w:tblGrid>
      <w:tr w:rsidR="001858B2" w:rsidRPr="008B3EE8" w:rsidTr="0045422F">
        <w:tc>
          <w:tcPr>
            <w:tcW w:w="5000" w:type="pct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858B2" w:rsidRPr="008B3EE8" w:rsidRDefault="001858B2" w:rsidP="008667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8B3EE8">
              <w:rPr>
                <w:rFonts w:asciiTheme="minorHAnsi" w:hAnsiTheme="minorHAnsi" w:cs="Arial"/>
                <w:b/>
                <w:bCs/>
              </w:rPr>
              <w:t>ŹRÓDŁO INFOMACJI O PROJEKCIE</w:t>
            </w:r>
          </w:p>
        </w:tc>
      </w:tr>
      <w:tr w:rsidR="00637F71" w:rsidTr="00BE77AD">
        <w:tc>
          <w:tcPr>
            <w:tcW w:w="1642" w:type="pct"/>
            <w:gridSpan w:val="2"/>
            <w:tcBorders>
              <w:top w:val="single" w:sz="12" w:space="0" w:color="auto"/>
            </w:tcBorders>
            <w:vAlign w:val="center"/>
          </w:tcPr>
          <w:p w:rsidR="00637F71" w:rsidRDefault="00BA3B25" w:rsidP="00A214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w:pict>
                <v:rect id="Prostokąt 15" o:spid="_x0000_s1026" style="position:absolute;margin-left:-.8pt;margin-top:3.45pt;width:8.15pt;height:8.8pt;z-index:251795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" filled="f" strokecolor="black [3213]" strokeweight=".5pt"/>
              </w:pict>
            </w:r>
            <w:r w:rsidR="00637F71">
              <w:rPr>
                <w:rFonts w:asciiTheme="minorHAnsi" w:hAnsiTheme="minorHAnsi" w:cs="Arial"/>
                <w:bCs/>
              </w:rPr>
              <w:t xml:space="preserve">     plakaty</w:t>
            </w:r>
          </w:p>
        </w:tc>
        <w:tc>
          <w:tcPr>
            <w:tcW w:w="3358" w:type="pct"/>
            <w:gridSpan w:val="3"/>
            <w:tcBorders>
              <w:top w:val="single" w:sz="12" w:space="0" w:color="auto"/>
            </w:tcBorders>
            <w:vAlign w:val="center"/>
          </w:tcPr>
          <w:p w:rsidR="00637F71" w:rsidRDefault="00BA3B25" w:rsidP="00A214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w:pict>
                <v:rect id="Prostokąt 27" o:spid="_x0000_s1049" style="position:absolute;margin-left:-1.1pt;margin-top:3.1pt;width:8.15pt;height:8.8pt;z-index:251796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" filled="f" strokecolor="black [3213]" strokeweight=".5pt"/>
              </w:pict>
            </w:r>
            <w:r w:rsidR="00637F71">
              <w:rPr>
                <w:rFonts w:asciiTheme="minorHAnsi" w:hAnsiTheme="minorHAnsi" w:cs="Arial"/>
                <w:bCs/>
              </w:rPr>
              <w:t xml:space="preserve">     znajomi</w:t>
            </w:r>
          </w:p>
        </w:tc>
      </w:tr>
      <w:tr w:rsidR="00A2145B" w:rsidTr="00A36254">
        <w:trPr>
          <w:trHeight w:val="81"/>
        </w:trPr>
        <w:tc>
          <w:tcPr>
            <w:tcW w:w="1642" w:type="pct"/>
            <w:gridSpan w:val="2"/>
            <w:vAlign w:val="center"/>
          </w:tcPr>
          <w:p w:rsidR="00A2145B" w:rsidRDefault="00BA3B25" w:rsidP="00A214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w:pict>
                <v:rect id="Prostokąt 30" o:spid="_x0000_s1048" style="position:absolute;margin-left:-.95pt;margin-top:3.75pt;width:8.15pt;height:8.8pt;z-index:251819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" filled="f" strokecolor="black [3213]" strokeweight=".5pt"/>
              </w:pict>
            </w:r>
            <w:r w:rsidR="00A2145B">
              <w:rPr>
                <w:rFonts w:asciiTheme="minorHAnsi" w:hAnsiTheme="minorHAnsi" w:cs="Arial"/>
                <w:bCs/>
              </w:rPr>
              <w:t xml:space="preserve">     ulotki</w:t>
            </w:r>
          </w:p>
        </w:tc>
        <w:tc>
          <w:tcPr>
            <w:tcW w:w="3358" w:type="pct"/>
            <w:gridSpan w:val="3"/>
            <w:vMerge w:val="restart"/>
            <w:vAlign w:val="center"/>
          </w:tcPr>
          <w:p w:rsidR="00A36254" w:rsidRDefault="00A2145B" w:rsidP="00A214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     </w:t>
            </w:r>
            <w:r w:rsidR="00BA3B25">
              <w:rPr>
                <w:rFonts w:asciiTheme="minorHAnsi" w:hAnsiTheme="minorHAnsi" w:cs="Arial"/>
                <w:bCs/>
                <w:noProof/>
              </w:rPr>
              <w:pict>
                <v:rect id="Prostokąt 28" o:spid="_x0000_s1047" style="position:absolute;margin-left:-.95pt;margin-top:2.5pt;width:8.15pt;height:8.8pt;z-index:251822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" filled="f" strokecolor="black [3213]" strokeweight=".5pt"/>
              </w:pict>
            </w:r>
            <w:r>
              <w:rPr>
                <w:rFonts w:asciiTheme="minorHAnsi" w:hAnsiTheme="minorHAnsi" w:cs="Arial"/>
                <w:bCs/>
              </w:rPr>
              <w:t xml:space="preserve">inne (jakie?) </w:t>
            </w:r>
          </w:p>
          <w:p w:rsidR="00A36254" w:rsidRDefault="00A36254" w:rsidP="00A214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:rsidR="00A2145B" w:rsidRDefault="00A2145B" w:rsidP="00A214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noProof/>
              </w:rPr>
            </w:pPr>
            <w:r w:rsidRPr="00BB1090">
              <w:rPr>
                <w:rFonts w:asciiTheme="minorHAnsi" w:hAnsiTheme="minorHAnsi" w:cs="Arial"/>
                <w:bCs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…………………………………………………</w:t>
            </w:r>
            <w:r w:rsidRPr="00BB1090">
              <w:rPr>
                <w:rFonts w:asciiTheme="minorHAnsi" w:hAnsiTheme="minorHAnsi" w:cs="Arial"/>
                <w:bCs/>
                <w:sz w:val="16"/>
                <w:szCs w:val="16"/>
              </w:rPr>
              <w:t>……………………</w:t>
            </w:r>
            <w:r w:rsidR="00A36254">
              <w:rPr>
                <w:rFonts w:asciiTheme="minorHAnsi" w:hAnsiTheme="minorHAnsi" w:cs="Arial"/>
                <w:bCs/>
                <w:sz w:val="16"/>
                <w:szCs w:val="16"/>
              </w:rPr>
              <w:t>……………..</w:t>
            </w:r>
            <w:r w:rsidRPr="00BB1090">
              <w:rPr>
                <w:rFonts w:asciiTheme="minorHAnsi" w:hAnsiTheme="minorHAnsi" w:cs="Arial"/>
                <w:bCs/>
                <w:sz w:val="16"/>
                <w:szCs w:val="16"/>
              </w:rPr>
              <w:t>………</w:t>
            </w:r>
            <w:r>
              <w:rPr>
                <w:rFonts w:asciiTheme="minorHAnsi" w:hAnsiTheme="minorHAnsi" w:cs="Arial"/>
                <w:bCs/>
                <w:noProof/>
              </w:rPr>
              <w:t xml:space="preserve"> </w:t>
            </w:r>
          </w:p>
          <w:p w:rsidR="00A36254" w:rsidRPr="00A36254" w:rsidRDefault="00A36254" w:rsidP="00A214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noProof/>
                <w:sz w:val="10"/>
                <w:szCs w:val="10"/>
              </w:rPr>
            </w:pPr>
          </w:p>
          <w:p w:rsidR="00A2145B" w:rsidRDefault="00A2145B" w:rsidP="00A362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BB1090">
              <w:rPr>
                <w:rFonts w:asciiTheme="minorHAnsi" w:hAnsiTheme="minorHAnsi" w:cs="Arial"/>
                <w:bCs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…………………………………………………</w:t>
            </w:r>
            <w:r w:rsidRPr="00BB1090">
              <w:rPr>
                <w:rFonts w:asciiTheme="minorHAnsi" w:hAnsiTheme="minorHAnsi" w:cs="Arial"/>
                <w:bCs/>
                <w:sz w:val="16"/>
                <w:szCs w:val="16"/>
              </w:rPr>
              <w:t>……………………</w:t>
            </w:r>
            <w:r w:rsidR="00A36254">
              <w:rPr>
                <w:rFonts w:asciiTheme="minorHAnsi" w:hAnsiTheme="minorHAnsi" w:cs="Arial"/>
                <w:bCs/>
                <w:sz w:val="16"/>
                <w:szCs w:val="16"/>
              </w:rPr>
              <w:t>…………….</w:t>
            </w:r>
            <w:r w:rsidRPr="00BB1090">
              <w:rPr>
                <w:rFonts w:asciiTheme="minorHAnsi" w:hAnsiTheme="minorHAnsi" w:cs="Arial"/>
                <w:bCs/>
                <w:sz w:val="16"/>
                <w:szCs w:val="16"/>
              </w:rPr>
              <w:t>………</w:t>
            </w:r>
          </w:p>
        </w:tc>
      </w:tr>
      <w:tr w:rsidR="00A2145B" w:rsidTr="00A36254">
        <w:trPr>
          <w:trHeight w:val="81"/>
        </w:trPr>
        <w:tc>
          <w:tcPr>
            <w:tcW w:w="1642" w:type="pct"/>
            <w:gridSpan w:val="2"/>
            <w:vAlign w:val="center"/>
          </w:tcPr>
          <w:p w:rsidR="00A2145B" w:rsidRDefault="00BA3B25" w:rsidP="00A214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noProof/>
              </w:rPr>
            </w:pPr>
            <w:r>
              <w:rPr>
                <w:rFonts w:asciiTheme="minorHAnsi" w:hAnsiTheme="minorHAnsi" w:cs="Arial"/>
                <w:bCs/>
                <w:noProof/>
              </w:rPr>
              <w:pict>
                <v:rect id="Prostokąt 51" o:spid="_x0000_s1046" style="position:absolute;margin-left:-.4pt;margin-top:2.45pt;width:8.15pt;height:8.8pt;z-index:251820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" filled="f" strokecolor="black [3213]" strokeweight=".5pt"/>
              </w:pict>
            </w:r>
            <w:r w:rsidR="00A2145B">
              <w:rPr>
                <w:rFonts w:asciiTheme="minorHAnsi" w:hAnsiTheme="minorHAnsi" w:cs="Arial"/>
                <w:bCs/>
              </w:rPr>
              <w:t xml:space="preserve">     prasa</w:t>
            </w:r>
          </w:p>
        </w:tc>
        <w:tc>
          <w:tcPr>
            <w:tcW w:w="3358" w:type="pct"/>
            <w:gridSpan w:val="3"/>
            <w:vMerge/>
          </w:tcPr>
          <w:p w:rsidR="00A2145B" w:rsidRDefault="00A2145B" w:rsidP="008667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noProof/>
              </w:rPr>
            </w:pPr>
          </w:p>
        </w:tc>
      </w:tr>
      <w:tr w:rsidR="00A2145B" w:rsidTr="00A36254">
        <w:trPr>
          <w:trHeight w:val="81"/>
        </w:trPr>
        <w:tc>
          <w:tcPr>
            <w:tcW w:w="1642" w:type="pct"/>
            <w:gridSpan w:val="2"/>
            <w:vAlign w:val="center"/>
          </w:tcPr>
          <w:p w:rsidR="00A2145B" w:rsidRDefault="00BA3B25" w:rsidP="00A362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noProof/>
              </w:rPr>
            </w:pPr>
            <w:r>
              <w:rPr>
                <w:rFonts w:asciiTheme="minorHAnsi" w:hAnsiTheme="minorHAnsi" w:cs="Arial"/>
                <w:bCs/>
                <w:noProof/>
              </w:rPr>
              <w:pict>
                <v:rect id="Prostokąt 52" o:spid="_x0000_s1045" style="position:absolute;margin-left:-.4pt;margin-top:2.85pt;width:8.15pt;height:8.8pt;z-index:251821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" filled="f" strokecolor="black [3213]" strokeweight=".5pt"/>
              </w:pict>
            </w:r>
            <w:r w:rsidR="00A2145B">
              <w:rPr>
                <w:rFonts w:asciiTheme="minorHAnsi" w:hAnsiTheme="minorHAnsi" w:cs="Arial"/>
                <w:bCs/>
              </w:rPr>
              <w:t xml:space="preserve">     </w:t>
            </w:r>
            <w:r w:rsidR="00A36254">
              <w:rPr>
                <w:rFonts w:asciiTheme="minorHAnsi" w:hAnsiTheme="minorHAnsi" w:cs="Arial"/>
                <w:bCs/>
              </w:rPr>
              <w:t>I</w:t>
            </w:r>
            <w:r w:rsidR="00A2145B">
              <w:rPr>
                <w:rFonts w:asciiTheme="minorHAnsi" w:hAnsiTheme="minorHAnsi" w:cs="Arial"/>
                <w:bCs/>
              </w:rPr>
              <w:t>nternet</w:t>
            </w:r>
          </w:p>
        </w:tc>
        <w:tc>
          <w:tcPr>
            <w:tcW w:w="3358" w:type="pct"/>
            <w:gridSpan w:val="3"/>
            <w:vMerge/>
          </w:tcPr>
          <w:p w:rsidR="00A2145B" w:rsidRDefault="00A2145B" w:rsidP="008667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noProof/>
              </w:rPr>
            </w:pPr>
          </w:p>
        </w:tc>
      </w:tr>
      <w:tr w:rsidR="00C77D37" w:rsidTr="00BE77AD">
        <w:trPr>
          <w:trHeight w:val="596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6452B4" w:rsidRDefault="006452B4" w:rsidP="009770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C77D37" w:rsidRDefault="00C77D37" w:rsidP="009770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CZĘŚĆ II – </w:t>
            </w:r>
            <w:r w:rsidR="006F2605">
              <w:rPr>
                <w:rFonts w:asciiTheme="minorHAnsi" w:hAnsiTheme="minorHAnsi" w:cs="Arial"/>
                <w:b/>
                <w:bCs/>
              </w:rPr>
              <w:t>STATUS I PROFIL KANDYDATA W CHWILI PRZYSTĄPIENIA DO PROJEKTU</w:t>
            </w:r>
          </w:p>
          <w:p w:rsidR="002A1419" w:rsidRDefault="006F2605" w:rsidP="009770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(</w:t>
            </w:r>
            <w:r w:rsidR="00341E18">
              <w:rPr>
                <w:rFonts w:asciiTheme="minorHAnsi" w:hAnsiTheme="minorHAnsi" w:cs="Arial"/>
                <w:bCs/>
              </w:rPr>
              <w:t xml:space="preserve">proszę </w:t>
            </w:r>
            <w:r>
              <w:rPr>
                <w:rFonts w:asciiTheme="minorHAnsi" w:hAnsiTheme="minorHAnsi" w:cs="Arial"/>
                <w:bCs/>
              </w:rPr>
              <w:t xml:space="preserve">zaznaczyć </w:t>
            </w:r>
            <w:r w:rsidRPr="006F2605">
              <w:rPr>
                <w:rFonts w:asciiTheme="minorHAnsi" w:hAnsiTheme="minorHAnsi" w:cs="Arial"/>
                <w:b/>
                <w:bCs/>
              </w:rPr>
              <w:t>x</w:t>
            </w:r>
            <w:r w:rsidR="006452B4" w:rsidRPr="006452B4">
              <w:rPr>
                <w:rFonts w:asciiTheme="minorHAnsi" w:hAnsiTheme="minorHAnsi" w:cs="Arial"/>
                <w:bCs/>
              </w:rPr>
              <w:t>)</w:t>
            </w:r>
          </w:p>
          <w:p w:rsidR="009770AD" w:rsidRPr="006452B4" w:rsidRDefault="009770AD" w:rsidP="009770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CB2058" w:rsidRPr="00362699" w:rsidTr="00BE77AD">
        <w:tc>
          <w:tcPr>
            <w:tcW w:w="182" w:type="pct"/>
            <w:tcBorders>
              <w:top w:val="single" w:sz="12" w:space="0" w:color="auto"/>
            </w:tcBorders>
            <w:vAlign w:val="center"/>
          </w:tcPr>
          <w:p w:rsidR="00CB2058" w:rsidRPr="009F07F1" w:rsidRDefault="00CB2058" w:rsidP="008667D3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3834" w:type="pct"/>
            <w:gridSpan w:val="2"/>
            <w:tcBorders>
              <w:top w:val="single" w:sz="12" w:space="0" w:color="auto"/>
            </w:tcBorders>
            <w:vAlign w:val="center"/>
          </w:tcPr>
          <w:p w:rsidR="00CB2058" w:rsidRPr="009F07F1" w:rsidRDefault="00CB2058" w:rsidP="008667D3">
            <w:pPr>
              <w:rPr>
                <w:rFonts w:asciiTheme="minorHAnsi" w:hAnsiTheme="minorHAnsi" w:cs="Arial"/>
                <w:bCs/>
              </w:rPr>
            </w:pPr>
            <w:r w:rsidRPr="003B4790">
              <w:rPr>
                <w:rFonts w:asciiTheme="minorHAnsi" w:hAnsiTheme="minorHAnsi" w:cs="Arial"/>
                <w:b/>
                <w:bCs/>
              </w:rPr>
              <w:t xml:space="preserve">Jestem zarejestrowana/y </w:t>
            </w:r>
            <w:r w:rsidRPr="009F07F1">
              <w:rPr>
                <w:rFonts w:asciiTheme="minorHAnsi" w:hAnsiTheme="minorHAnsi" w:cs="Arial"/>
                <w:bCs/>
              </w:rPr>
              <w:t>w Powiatowym</w:t>
            </w:r>
            <w:r>
              <w:rPr>
                <w:rFonts w:asciiTheme="minorHAnsi" w:hAnsiTheme="minorHAnsi" w:cs="Arial"/>
                <w:bCs/>
              </w:rPr>
              <w:t xml:space="preserve"> Urzędzie Pracy jako bezrobotna</w:t>
            </w:r>
            <w:r w:rsidRPr="009F07F1">
              <w:rPr>
                <w:rFonts w:asciiTheme="minorHAnsi" w:hAnsiTheme="minorHAnsi" w:cs="Arial"/>
                <w:bCs/>
              </w:rPr>
              <w:t>/</w:t>
            </w:r>
            <w:r>
              <w:rPr>
                <w:rFonts w:asciiTheme="minorHAnsi" w:hAnsiTheme="minorHAnsi" w:cs="Arial"/>
                <w:bCs/>
              </w:rPr>
              <w:t>y</w:t>
            </w:r>
          </w:p>
        </w:tc>
        <w:tc>
          <w:tcPr>
            <w:tcW w:w="488" w:type="pct"/>
            <w:tcBorders>
              <w:top w:val="single" w:sz="12" w:space="0" w:color="auto"/>
            </w:tcBorders>
            <w:vAlign w:val="center"/>
          </w:tcPr>
          <w:p w:rsidR="00CB2058" w:rsidRPr="009F07F1" w:rsidRDefault="00BA3B25" w:rsidP="004E6435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w:pict>
                <v:rect id="Prostokąt 5" o:spid="_x0000_s1044" style="position:absolute;margin-left:-.65pt;margin-top:3.2pt;width:8.15pt;height:8.8pt;z-index:251783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" filled="f" strokecolor="black [3213]" strokeweight=".5pt"/>
              </w:pict>
            </w:r>
            <w:r w:rsidR="00CB2058">
              <w:rPr>
                <w:rFonts w:asciiTheme="minorHAnsi" w:hAnsiTheme="minorHAnsi" w:cs="Arial"/>
                <w:bCs/>
              </w:rPr>
              <w:t xml:space="preserve">     TAK</w:t>
            </w:r>
          </w:p>
        </w:tc>
        <w:tc>
          <w:tcPr>
            <w:tcW w:w="496" w:type="pct"/>
            <w:tcBorders>
              <w:top w:val="single" w:sz="12" w:space="0" w:color="auto"/>
            </w:tcBorders>
            <w:vAlign w:val="center"/>
          </w:tcPr>
          <w:p w:rsidR="00CB2058" w:rsidRPr="009F07F1" w:rsidRDefault="00BA3B25" w:rsidP="004E6435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w:pict>
                <v:rect id="Prostokąt 16" o:spid="_x0000_s1043" style="position:absolute;margin-left:-1.2pt;margin-top:3.25pt;width:8.15pt;height:8.8pt;z-index:251784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" filled="f" strokecolor="black [3213]" strokeweight=".5pt"/>
              </w:pict>
            </w:r>
            <w:r w:rsidR="00CB2058">
              <w:rPr>
                <w:rFonts w:asciiTheme="minorHAnsi" w:hAnsiTheme="minorHAnsi" w:cs="Arial"/>
                <w:bCs/>
              </w:rPr>
              <w:t xml:space="preserve">     NIE</w:t>
            </w:r>
          </w:p>
        </w:tc>
      </w:tr>
      <w:tr w:rsidR="00825432" w:rsidRPr="00905CD2" w:rsidTr="004E6435">
        <w:tc>
          <w:tcPr>
            <w:tcW w:w="182" w:type="pct"/>
            <w:vAlign w:val="center"/>
          </w:tcPr>
          <w:p w:rsidR="009F07F1" w:rsidRPr="009F07F1" w:rsidRDefault="003B4790" w:rsidP="00E420FA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3834" w:type="pct"/>
            <w:gridSpan w:val="2"/>
            <w:vAlign w:val="center"/>
          </w:tcPr>
          <w:p w:rsidR="009F07F1" w:rsidRPr="009F07F1" w:rsidRDefault="009F07F1" w:rsidP="009F07F1">
            <w:pPr>
              <w:rPr>
                <w:rFonts w:asciiTheme="minorHAnsi" w:hAnsiTheme="minorHAnsi" w:cs="Arial"/>
                <w:bCs/>
              </w:rPr>
            </w:pPr>
            <w:r w:rsidRPr="009F07F1">
              <w:rPr>
                <w:rFonts w:asciiTheme="minorHAnsi" w:hAnsiTheme="minorHAnsi" w:cs="Arial"/>
                <w:bCs/>
              </w:rPr>
              <w:t xml:space="preserve">Jestem osobą nieaktywną zawodowo, tj. osobą pozostającą bez zatrudnienia (niezatrudnioną, niewykonującą innej </w:t>
            </w:r>
            <w:r w:rsidR="006452B4">
              <w:rPr>
                <w:rFonts w:asciiTheme="minorHAnsi" w:hAnsiTheme="minorHAnsi" w:cs="Arial"/>
                <w:bCs/>
              </w:rPr>
              <w:t>pracy zarobkowej), jestem zdolna</w:t>
            </w:r>
            <w:r w:rsidRPr="009F07F1">
              <w:rPr>
                <w:rFonts w:asciiTheme="minorHAnsi" w:hAnsiTheme="minorHAnsi" w:cs="Arial"/>
                <w:bCs/>
              </w:rPr>
              <w:t>/</w:t>
            </w:r>
            <w:r w:rsidR="006452B4">
              <w:rPr>
                <w:rFonts w:asciiTheme="minorHAnsi" w:hAnsiTheme="minorHAnsi" w:cs="Arial"/>
                <w:bCs/>
              </w:rPr>
              <w:t>y</w:t>
            </w:r>
            <w:r w:rsidR="006452B4">
              <w:rPr>
                <w:rFonts w:asciiTheme="minorHAnsi" w:hAnsiTheme="minorHAnsi" w:cs="Arial"/>
                <w:bCs/>
              </w:rPr>
              <w:br/>
              <w:t xml:space="preserve"> i gotowa</w:t>
            </w:r>
            <w:r w:rsidRPr="009F07F1">
              <w:rPr>
                <w:rFonts w:asciiTheme="minorHAnsi" w:hAnsiTheme="minorHAnsi" w:cs="Arial"/>
                <w:bCs/>
              </w:rPr>
              <w:t>/</w:t>
            </w:r>
            <w:r w:rsidR="006452B4">
              <w:rPr>
                <w:rFonts w:asciiTheme="minorHAnsi" w:hAnsiTheme="minorHAnsi" w:cs="Arial"/>
                <w:bCs/>
              </w:rPr>
              <w:t>y</w:t>
            </w:r>
            <w:r w:rsidRPr="009F07F1">
              <w:rPr>
                <w:rFonts w:asciiTheme="minorHAnsi" w:hAnsiTheme="minorHAnsi" w:cs="Arial"/>
                <w:bCs/>
              </w:rPr>
              <w:t xml:space="preserve"> do podjęcia zatrudnienia lub innej pracy zarobkowej; jednocześnie </w:t>
            </w:r>
            <w:r w:rsidR="006452B4">
              <w:rPr>
                <w:rFonts w:asciiTheme="minorHAnsi" w:hAnsiTheme="minorHAnsi" w:cs="Arial"/>
                <w:b/>
                <w:bCs/>
              </w:rPr>
              <w:t>nie jestem zarejestrowana</w:t>
            </w:r>
            <w:r w:rsidRPr="009F07F1">
              <w:rPr>
                <w:rFonts w:asciiTheme="minorHAnsi" w:hAnsiTheme="minorHAnsi" w:cs="Arial"/>
                <w:b/>
                <w:bCs/>
              </w:rPr>
              <w:t>/</w:t>
            </w:r>
            <w:r w:rsidR="006452B4">
              <w:rPr>
                <w:rFonts w:asciiTheme="minorHAnsi" w:hAnsiTheme="minorHAnsi" w:cs="Arial"/>
                <w:b/>
                <w:bCs/>
              </w:rPr>
              <w:t>y</w:t>
            </w:r>
            <w:r w:rsidRPr="009F07F1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6452B4">
              <w:rPr>
                <w:rFonts w:asciiTheme="minorHAnsi" w:hAnsiTheme="minorHAnsi" w:cs="Arial"/>
                <w:bCs/>
              </w:rPr>
              <w:t>w Powiatowym Urzędzie Pracy jako bezrobotna</w:t>
            </w:r>
            <w:r w:rsidRPr="009F07F1">
              <w:rPr>
                <w:rFonts w:asciiTheme="minorHAnsi" w:hAnsiTheme="minorHAnsi" w:cs="Arial"/>
                <w:bCs/>
              </w:rPr>
              <w:t>/</w:t>
            </w:r>
            <w:r w:rsidR="006452B4">
              <w:rPr>
                <w:rFonts w:asciiTheme="minorHAnsi" w:hAnsiTheme="minorHAnsi" w:cs="Arial"/>
                <w:bCs/>
              </w:rPr>
              <w:t>y</w:t>
            </w:r>
          </w:p>
        </w:tc>
        <w:tc>
          <w:tcPr>
            <w:tcW w:w="488" w:type="pct"/>
            <w:vAlign w:val="center"/>
          </w:tcPr>
          <w:p w:rsidR="009F07F1" w:rsidRPr="009F07F1" w:rsidRDefault="00BA3B25" w:rsidP="004E6435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w:pict>
                <v:rect id="Prostokąt 17" o:spid="_x0000_s1042" style="position:absolute;margin-left:-.55pt;margin-top:1.75pt;width:8.15pt;height:8.8pt;z-index:251734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" filled="f" strokecolor="black [3213]" strokeweight=".5pt"/>
              </w:pict>
            </w:r>
            <w:r w:rsidR="002C4199">
              <w:rPr>
                <w:rFonts w:asciiTheme="minorHAnsi" w:hAnsiTheme="minorHAnsi" w:cs="Arial"/>
                <w:bCs/>
              </w:rPr>
              <w:t xml:space="preserve">     TAK</w:t>
            </w:r>
          </w:p>
        </w:tc>
        <w:tc>
          <w:tcPr>
            <w:tcW w:w="496" w:type="pct"/>
            <w:vAlign w:val="center"/>
          </w:tcPr>
          <w:p w:rsidR="009F07F1" w:rsidRPr="009F07F1" w:rsidRDefault="00BA3B25" w:rsidP="004E6435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w:pict>
                <v:rect id="Prostokąt 22" o:spid="_x0000_s1041" style="position:absolute;margin-left:-1pt;margin-top:2.7pt;width:8.15pt;height:8.8pt;z-index:251738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" filled="f" strokecolor="black [3213]" strokeweight=".5pt"/>
              </w:pict>
            </w:r>
            <w:r w:rsidR="002C4199">
              <w:rPr>
                <w:rFonts w:asciiTheme="minorHAnsi" w:hAnsiTheme="minorHAnsi" w:cs="Arial"/>
                <w:bCs/>
              </w:rPr>
              <w:t xml:space="preserve">     NIE</w:t>
            </w:r>
          </w:p>
        </w:tc>
      </w:tr>
      <w:tr w:rsidR="00825432" w:rsidRPr="00905CD2" w:rsidTr="004E6435">
        <w:tc>
          <w:tcPr>
            <w:tcW w:w="182" w:type="pct"/>
            <w:vAlign w:val="center"/>
          </w:tcPr>
          <w:p w:rsidR="009F07F1" w:rsidRPr="009F07F1" w:rsidRDefault="003B4790" w:rsidP="00E420FA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</w:t>
            </w:r>
          </w:p>
        </w:tc>
        <w:tc>
          <w:tcPr>
            <w:tcW w:w="3834" w:type="pct"/>
            <w:gridSpan w:val="2"/>
            <w:vAlign w:val="center"/>
          </w:tcPr>
          <w:p w:rsidR="009F07F1" w:rsidRPr="009F07F1" w:rsidRDefault="009F07F1" w:rsidP="009F07F1">
            <w:pPr>
              <w:rPr>
                <w:rFonts w:asciiTheme="minorHAnsi" w:hAnsiTheme="minorHAnsi" w:cs="Arial"/>
                <w:bCs/>
              </w:rPr>
            </w:pPr>
            <w:r w:rsidRPr="009F07F1">
              <w:rPr>
                <w:rFonts w:asciiTheme="minorHAnsi" w:hAnsiTheme="minorHAnsi" w:cs="Arial"/>
                <w:bCs/>
              </w:rPr>
              <w:t xml:space="preserve">Jestem osobą uczącą lub kształcącą się </w:t>
            </w:r>
            <w:r w:rsidR="00407EA5">
              <w:rPr>
                <w:rFonts w:asciiTheme="minorHAnsi" w:hAnsiTheme="minorHAnsi" w:cs="Arial"/>
                <w:bCs/>
              </w:rPr>
              <w:t>w trybie zaocznym</w:t>
            </w:r>
          </w:p>
        </w:tc>
        <w:tc>
          <w:tcPr>
            <w:tcW w:w="488" w:type="pct"/>
            <w:vAlign w:val="center"/>
          </w:tcPr>
          <w:p w:rsidR="009F07F1" w:rsidRPr="009F07F1" w:rsidRDefault="00BA3B25" w:rsidP="004E6435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w:pict>
                <v:rect id="Prostokąt 18" o:spid="_x0000_s1040" style="position:absolute;margin-left:-.45pt;margin-top:2.7pt;width:8.15pt;height:8.8pt;z-index:251736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" filled="f" strokecolor="black [3213]" strokeweight=".5pt"/>
              </w:pict>
            </w:r>
            <w:r w:rsidR="002C4199">
              <w:rPr>
                <w:rFonts w:asciiTheme="minorHAnsi" w:hAnsiTheme="minorHAnsi" w:cs="Arial"/>
                <w:bCs/>
              </w:rPr>
              <w:t xml:space="preserve">     TAK</w:t>
            </w:r>
          </w:p>
        </w:tc>
        <w:tc>
          <w:tcPr>
            <w:tcW w:w="496" w:type="pct"/>
            <w:vAlign w:val="center"/>
          </w:tcPr>
          <w:p w:rsidR="009F07F1" w:rsidRPr="009F07F1" w:rsidRDefault="00BA3B25" w:rsidP="004E6435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w:pict>
                <v:rect id="Prostokąt 23" o:spid="_x0000_s1039" style="position:absolute;margin-left:-1.05pt;margin-top:3.45pt;width:8.15pt;height:8.8pt;z-index:251740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" filled="f" strokecolor="black [3213]" strokeweight=".5pt"/>
              </w:pict>
            </w:r>
            <w:r w:rsidR="002C4199">
              <w:rPr>
                <w:rFonts w:asciiTheme="minorHAnsi" w:hAnsiTheme="minorHAnsi" w:cs="Arial"/>
                <w:bCs/>
              </w:rPr>
              <w:t xml:space="preserve">     NIE</w:t>
            </w:r>
          </w:p>
        </w:tc>
      </w:tr>
      <w:tr w:rsidR="00DD497E" w:rsidRPr="00905CD2" w:rsidTr="004E6435">
        <w:tc>
          <w:tcPr>
            <w:tcW w:w="182" w:type="pct"/>
            <w:vAlign w:val="center"/>
          </w:tcPr>
          <w:p w:rsidR="00DD497E" w:rsidRDefault="00DD497E" w:rsidP="00E420FA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4</w:t>
            </w:r>
          </w:p>
        </w:tc>
        <w:tc>
          <w:tcPr>
            <w:tcW w:w="3834" w:type="pct"/>
            <w:gridSpan w:val="2"/>
            <w:vAlign w:val="center"/>
          </w:tcPr>
          <w:p w:rsidR="00DD497E" w:rsidRPr="009F07F1" w:rsidRDefault="00DD497E" w:rsidP="009F07F1">
            <w:pPr>
              <w:rPr>
                <w:rFonts w:asciiTheme="minorHAnsi" w:hAnsiTheme="minorHAnsi" w:cs="Arial"/>
                <w:bCs/>
              </w:rPr>
            </w:pPr>
            <w:r w:rsidRPr="009F07F1">
              <w:rPr>
                <w:rFonts w:asciiTheme="minorHAnsi" w:hAnsiTheme="minorHAnsi" w:cs="Arial"/>
                <w:bCs/>
              </w:rPr>
              <w:t>Jestem osobą uczącą lub kształcącą się</w:t>
            </w:r>
            <w:r w:rsidR="00407EA5">
              <w:rPr>
                <w:rFonts w:asciiTheme="minorHAnsi" w:hAnsiTheme="minorHAnsi" w:cs="Arial"/>
                <w:bCs/>
              </w:rPr>
              <w:t xml:space="preserve"> w trybie dziennym</w:t>
            </w:r>
          </w:p>
        </w:tc>
        <w:tc>
          <w:tcPr>
            <w:tcW w:w="488" w:type="pct"/>
            <w:vAlign w:val="center"/>
          </w:tcPr>
          <w:p w:rsidR="00DD497E" w:rsidRPr="009F07F1" w:rsidRDefault="00BA3B25" w:rsidP="004E6435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w:pict>
                <v:rect id="Prostokąt 8" o:spid="_x0000_s1038" style="position:absolute;margin-left:-.45pt;margin-top:2.7pt;width:8.15pt;height:8.8pt;z-index:251824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" filled="f" strokecolor="black [3213]" strokeweight=".5pt"/>
              </w:pict>
            </w:r>
            <w:r w:rsidR="00DD497E">
              <w:rPr>
                <w:rFonts w:asciiTheme="minorHAnsi" w:hAnsiTheme="minorHAnsi" w:cs="Arial"/>
                <w:bCs/>
              </w:rPr>
              <w:t xml:space="preserve">     TAK</w:t>
            </w:r>
          </w:p>
        </w:tc>
        <w:tc>
          <w:tcPr>
            <w:tcW w:w="496" w:type="pct"/>
            <w:vAlign w:val="center"/>
          </w:tcPr>
          <w:p w:rsidR="00DD497E" w:rsidRPr="009F07F1" w:rsidRDefault="00BA3B25" w:rsidP="004E6435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w:pict>
                <v:rect id="Prostokąt 29" o:spid="_x0000_s1037" style="position:absolute;margin-left:-1.05pt;margin-top:3.45pt;width:8.15pt;height:8.8pt;z-index:251825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" filled="f" strokecolor="black [3213]" strokeweight=".5pt"/>
              </w:pict>
            </w:r>
            <w:r w:rsidR="00DD497E">
              <w:rPr>
                <w:rFonts w:asciiTheme="minorHAnsi" w:hAnsiTheme="minorHAnsi" w:cs="Arial"/>
                <w:bCs/>
              </w:rPr>
              <w:t xml:space="preserve">     NIE</w:t>
            </w:r>
          </w:p>
        </w:tc>
      </w:tr>
      <w:tr w:rsidR="00825432" w:rsidRPr="00905CD2" w:rsidTr="004E6435">
        <w:tc>
          <w:tcPr>
            <w:tcW w:w="182" w:type="pct"/>
            <w:vAlign w:val="center"/>
          </w:tcPr>
          <w:p w:rsidR="00501E90" w:rsidRPr="009F07F1" w:rsidRDefault="003B4790" w:rsidP="00E420FA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5</w:t>
            </w:r>
          </w:p>
        </w:tc>
        <w:tc>
          <w:tcPr>
            <w:tcW w:w="3834" w:type="pct"/>
            <w:gridSpan w:val="2"/>
            <w:vAlign w:val="center"/>
          </w:tcPr>
          <w:p w:rsidR="00501E90" w:rsidRPr="009F07F1" w:rsidRDefault="00501E90" w:rsidP="009F07F1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Jestem osobą w wieku do 25 lat, która </w:t>
            </w:r>
            <w:r w:rsidR="00037E77">
              <w:rPr>
                <w:rFonts w:asciiTheme="minorHAnsi" w:hAnsiTheme="minorHAnsi" w:cs="Arial"/>
                <w:bCs/>
              </w:rPr>
              <w:t xml:space="preserve">jednocześnie </w:t>
            </w:r>
            <w:r>
              <w:rPr>
                <w:rFonts w:asciiTheme="minorHAnsi" w:hAnsiTheme="minorHAnsi" w:cs="Arial"/>
                <w:bCs/>
              </w:rPr>
              <w:t>nie ukończyła 25 roku życia</w:t>
            </w:r>
          </w:p>
        </w:tc>
        <w:tc>
          <w:tcPr>
            <w:tcW w:w="488" w:type="pct"/>
            <w:vAlign w:val="center"/>
          </w:tcPr>
          <w:p w:rsidR="00501E90" w:rsidRPr="009F07F1" w:rsidRDefault="00BA3B25" w:rsidP="004E6435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w:pict>
                <v:rect id="Prostokąt 35" o:spid="_x0000_s1036" style="position:absolute;margin-left:-.45pt;margin-top:2.7pt;width:8.15pt;height:8.8pt;z-index:251755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" filled="f" strokecolor="black [3213]" strokeweight=".5pt"/>
              </w:pict>
            </w:r>
            <w:r w:rsidR="00501E90">
              <w:rPr>
                <w:rFonts w:asciiTheme="minorHAnsi" w:hAnsiTheme="minorHAnsi" w:cs="Arial"/>
                <w:bCs/>
              </w:rPr>
              <w:t xml:space="preserve">     TAK</w:t>
            </w:r>
          </w:p>
        </w:tc>
        <w:tc>
          <w:tcPr>
            <w:tcW w:w="496" w:type="pct"/>
            <w:vAlign w:val="center"/>
          </w:tcPr>
          <w:p w:rsidR="00501E90" w:rsidRPr="009F07F1" w:rsidRDefault="00BA3B25" w:rsidP="004E6435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w:pict>
                <v:rect id="Prostokąt 36" o:spid="_x0000_s1035" style="position:absolute;margin-left:-1.05pt;margin-top:3.45pt;width:8.15pt;height:8.8pt;z-index:251756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" filled="f" strokecolor="black [3213]" strokeweight=".5pt"/>
              </w:pict>
            </w:r>
            <w:r w:rsidR="00501E90">
              <w:rPr>
                <w:rFonts w:asciiTheme="minorHAnsi" w:hAnsiTheme="minorHAnsi" w:cs="Arial"/>
                <w:bCs/>
              </w:rPr>
              <w:t xml:space="preserve">     NIE</w:t>
            </w:r>
          </w:p>
        </w:tc>
      </w:tr>
      <w:tr w:rsidR="00825432" w:rsidRPr="00905CD2" w:rsidTr="00825432">
        <w:tc>
          <w:tcPr>
            <w:tcW w:w="182" w:type="pct"/>
            <w:vMerge w:val="restart"/>
            <w:vAlign w:val="center"/>
          </w:tcPr>
          <w:p w:rsidR="00825432" w:rsidRDefault="003B4790" w:rsidP="00E420FA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6</w:t>
            </w:r>
          </w:p>
        </w:tc>
        <w:tc>
          <w:tcPr>
            <w:tcW w:w="4818" w:type="pct"/>
            <w:gridSpan w:val="4"/>
            <w:vAlign w:val="center"/>
          </w:tcPr>
          <w:p w:rsidR="00825432" w:rsidRDefault="00825432" w:rsidP="00E420FA">
            <w:pPr>
              <w:rPr>
                <w:rFonts w:asciiTheme="minorHAnsi" w:hAnsiTheme="minorHAnsi" w:cs="Arial"/>
                <w:bCs/>
                <w:noProof/>
              </w:rPr>
            </w:pPr>
            <w:r>
              <w:rPr>
                <w:rFonts w:asciiTheme="minorHAnsi" w:hAnsiTheme="minorHAnsi" w:cs="Arial"/>
              </w:rPr>
              <w:t xml:space="preserve">Jestem mieszkańcem </w:t>
            </w:r>
            <w:r w:rsidRPr="00825432">
              <w:rPr>
                <w:rFonts w:asciiTheme="minorHAnsi" w:hAnsiTheme="minorHAnsi" w:cs="Arial"/>
                <w:b/>
              </w:rPr>
              <w:t>powiatu kamieńskiego</w:t>
            </w:r>
            <w:r>
              <w:rPr>
                <w:rFonts w:asciiTheme="minorHAnsi" w:hAnsiTheme="minorHAnsi" w:cs="Arial"/>
              </w:rPr>
              <w:t>:</w:t>
            </w:r>
          </w:p>
        </w:tc>
      </w:tr>
      <w:tr w:rsidR="00825432" w:rsidRPr="00905CD2" w:rsidTr="004E6435">
        <w:tc>
          <w:tcPr>
            <w:tcW w:w="182" w:type="pct"/>
            <w:vMerge/>
            <w:vAlign w:val="center"/>
          </w:tcPr>
          <w:p w:rsidR="00825432" w:rsidRDefault="00825432" w:rsidP="00E420F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834" w:type="pct"/>
            <w:gridSpan w:val="2"/>
            <w:vAlign w:val="center"/>
          </w:tcPr>
          <w:p w:rsidR="00825432" w:rsidRPr="00180262" w:rsidRDefault="00180262" w:rsidP="00180262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 xml:space="preserve">a) </w:t>
            </w:r>
            <w:r w:rsidR="00825432" w:rsidRPr="00180262">
              <w:rPr>
                <w:rFonts w:asciiTheme="minorHAnsi" w:hAnsiTheme="minorHAnsi" w:cs="Arial"/>
              </w:rPr>
              <w:t>gminy miejsko – wiejskiej</w:t>
            </w:r>
            <w:r w:rsidR="00F01832" w:rsidRPr="00180262">
              <w:rPr>
                <w:rFonts w:asciiTheme="minorHAnsi" w:hAnsiTheme="minorHAnsi" w:cs="Arial"/>
              </w:rPr>
              <w:t xml:space="preserve"> </w:t>
            </w:r>
            <w:r w:rsidR="00F01832" w:rsidRPr="00180262">
              <w:rPr>
                <w:rFonts w:asciiTheme="minorHAnsi" w:hAnsiTheme="minorHAnsi" w:cs="Arial"/>
                <w:sz w:val="20"/>
                <w:szCs w:val="20"/>
              </w:rPr>
              <w:t>(Dziwnów, Golczewo, Kamień Pomorski, Międzyzdroje, Wolin)</w:t>
            </w:r>
            <w:r w:rsidR="002B4A89" w:rsidRPr="0018026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vAlign w:val="center"/>
          </w:tcPr>
          <w:p w:rsidR="00825432" w:rsidRPr="009F07F1" w:rsidRDefault="00BA3B25" w:rsidP="004E6435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w:pict>
                <v:rect id="Prostokąt 37" o:spid="_x0000_s1034" style="position:absolute;margin-left:-.45pt;margin-top:2.7pt;width:8.15pt;height:8.8pt;z-index:251758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" filled="f" strokecolor="black [3213]" strokeweight=".5pt"/>
              </w:pict>
            </w:r>
            <w:r w:rsidR="00825432">
              <w:rPr>
                <w:rFonts w:asciiTheme="minorHAnsi" w:hAnsiTheme="minorHAnsi" w:cs="Arial"/>
                <w:bCs/>
              </w:rPr>
              <w:t xml:space="preserve">     TAK</w:t>
            </w:r>
          </w:p>
        </w:tc>
        <w:tc>
          <w:tcPr>
            <w:tcW w:w="496" w:type="pct"/>
            <w:vAlign w:val="center"/>
          </w:tcPr>
          <w:p w:rsidR="00825432" w:rsidRPr="009F07F1" w:rsidRDefault="00BA3B25" w:rsidP="004E6435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w:pict>
                <v:rect id="Prostokąt 38" o:spid="_x0000_s1033" style="position:absolute;margin-left:-1.05pt;margin-top:3.45pt;width:8.15pt;height:8.8pt;z-index:2517596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" filled="f" strokecolor="black [3213]" strokeweight=".5pt"/>
              </w:pict>
            </w:r>
            <w:r w:rsidR="00825432">
              <w:rPr>
                <w:rFonts w:asciiTheme="minorHAnsi" w:hAnsiTheme="minorHAnsi" w:cs="Arial"/>
                <w:bCs/>
              </w:rPr>
              <w:t xml:space="preserve">     NIE</w:t>
            </w:r>
          </w:p>
        </w:tc>
      </w:tr>
      <w:tr w:rsidR="00825432" w:rsidRPr="00905CD2" w:rsidTr="004E6435">
        <w:tc>
          <w:tcPr>
            <w:tcW w:w="182" w:type="pct"/>
            <w:vMerge/>
            <w:vAlign w:val="center"/>
          </w:tcPr>
          <w:p w:rsidR="00825432" w:rsidRDefault="00825432" w:rsidP="00E420F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834" w:type="pct"/>
            <w:gridSpan w:val="2"/>
            <w:vAlign w:val="center"/>
          </w:tcPr>
          <w:p w:rsidR="00825432" w:rsidRDefault="00180262" w:rsidP="009F07F1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 xml:space="preserve">b) </w:t>
            </w:r>
            <w:r w:rsidR="00825432">
              <w:rPr>
                <w:rFonts w:asciiTheme="minorHAnsi" w:hAnsiTheme="minorHAnsi" w:cs="Arial"/>
              </w:rPr>
              <w:t>gminy wiejskiej</w:t>
            </w:r>
            <w:r w:rsidR="002B4A89">
              <w:rPr>
                <w:rFonts w:asciiTheme="minorHAnsi" w:hAnsiTheme="minorHAnsi" w:cs="Arial"/>
              </w:rPr>
              <w:t xml:space="preserve"> </w:t>
            </w:r>
            <w:r w:rsidR="002B4A89" w:rsidRPr="00F01832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F01832" w:rsidRPr="00F01832">
              <w:rPr>
                <w:rFonts w:asciiTheme="minorHAnsi" w:hAnsiTheme="minorHAnsi" w:cs="Arial"/>
                <w:sz w:val="22"/>
                <w:szCs w:val="22"/>
              </w:rPr>
              <w:t>Świerzno</w:t>
            </w:r>
            <w:r w:rsidR="002B4A89" w:rsidRPr="00F0183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488" w:type="pct"/>
            <w:vAlign w:val="center"/>
          </w:tcPr>
          <w:p w:rsidR="00825432" w:rsidRPr="009F07F1" w:rsidRDefault="00BA3B25" w:rsidP="004E6435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w:pict>
                <v:rect id="Prostokąt 39" o:spid="_x0000_s1032" style="position:absolute;margin-left:-.45pt;margin-top:2.7pt;width:8.15pt;height:8.8pt;z-index:2517606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" filled="f" strokecolor="black [3213]" strokeweight=".5pt"/>
              </w:pict>
            </w:r>
            <w:r w:rsidR="00825432">
              <w:rPr>
                <w:rFonts w:asciiTheme="minorHAnsi" w:hAnsiTheme="minorHAnsi" w:cs="Arial"/>
                <w:bCs/>
              </w:rPr>
              <w:t xml:space="preserve">     TAK</w:t>
            </w:r>
          </w:p>
        </w:tc>
        <w:tc>
          <w:tcPr>
            <w:tcW w:w="496" w:type="pct"/>
            <w:vAlign w:val="center"/>
          </w:tcPr>
          <w:p w:rsidR="00825432" w:rsidRPr="009F07F1" w:rsidRDefault="00BA3B25" w:rsidP="004E6435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w:pict>
                <v:rect id="Prostokąt 40" o:spid="_x0000_s1031" style="position:absolute;margin-left:-1.05pt;margin-top:3.45pt;width:8.15pt;height:8.8pt;z-index:2517616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" filled="f" strokecolor="black [3213]" strokeweight=".5pt"/>
              </w:pict>
            </w:r>
            <w:r w:rsidR="00825432">
              <w:rPr>
                <w:rFonts w:asciiTheme="minorHAnsi" w:hAnsiTheme="minorHAnsi" w:cs="Arial"/>
                <w:bCs/>
              </w:rPr>
              <w:t xml:space="preserve">     NIE</w:t>
            </w:r>
          </w:p>
        </w:tc>
      </w:tr>
      <w:tr w:rsidR="002B4A89" w:rsidRPr="00905CD2" w:rsidTr="002B4A89">
        <w:tc>
          <w:tcPr>
            <w:tcW w:w="182" w:type="pct"/>
            <w:vMerge w:val="restart"/>
            <w:vAlign w:val="center"/>
          </w:tcPr>
          <w:p w:rsidR="002B4A89" w:rsidRDefault="003B4790" w:rsidP="00E420FA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7</w:t>
            </w:r>
          </w:p>
        </w:tc>
        <w:tc>
          <w:tcPr>
            <w:tcW w:w="4818" w:type="pct"/>
            <w:gridSpan w:val="4"/>
            <w:vAlign w:val="center"/>
          </w:tcPr>
          <w:p w:rsidR="002B4A89" w:rsidRPr="009F07F1" w:rsidRDefault="002B4A89" w:rsidP="00E420FA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 xml:space="preserve">Jestem mieszkańcem </w:t>
            </w:r>
            <w:r w:rsidRPr="00825432">
              <w:rPr>
                <w:rFonts w:asciiTheme="minorHAnsi" w:hAnsiTheme="minorHAnsi" w:cs="Arial"/>
                <w:b/>
              </w:rPr>
              <w:t>powiatu gryfickiego</w:t>
            </w:r>
            <w:r>
              <w:rPr>
                <w:rFonts w:asciiTheme="minorHAnsi" w:hAnsiTheme="minorHAnsi" w:cs="Arial"/>
              </w:rPr>
              <w:t>:</w:t>
            </w:r>
          </w:p>
        </w:tc>
      </w:tr>
      <w:tr w:rsidR="00825432" w:rsidRPr="00905CD2" w:rsidTr="004E6435">
        <w:tc>
          <w:tcPr>
            <w:tcW w:w="182" w:type="pct"/>
            <w:vMerge/>
            <w:vAlign w:val="center"/>
          </w:tcPr>
          <w:p w:rsidR="00825432" w:rsidRDefault="00825432" w:rsidP="00E420F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834" w:type="pct"/>
            <w:gridSpan w:val="2"/>
            <w:vAlign w:val="center"/>
          </w:tcPr>
          <w:p w:rsidR="00825432" w:rsidRPr="00180262" w:rsidRDefault="00180262" w:rsidP="00180262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 xml:space="preserve">a) </w:t>
            </w:r>
            <w:r w:rsidR="00825432" w:rsidRPr="00180262">
              <w:rPr>
                <w:rFonts w:asciiTheme="minorHAnsi" w:hAnsiTheme="minorHAnsi" w:cs="Arial"/>
              </w:rPr>
              <w:t>gminy miejsko – wiejskiej</w:t>
            </w:r>
            <w:r w:rsidR="002B4A89" w:rsidRPr="00180262">
              <w:rPr>
                <w:rFonts w:asciiTheme="minorHAnsi" w:hAnsiTheme="minorHAnsi" w:cs="Arial"/>
              </w:rPr>
              <w:t xml:space="preserve"> </w:t>
            </w:r>
            <w:r w:rsidR="002B4A89" w:rsidRPr="00180262">
              <w:rPr>
                <w:rFonts w:asciiTheme="minorHAnsi" w:hAnsiTheme="minorHAnsi" w:cs="Arial"/>
                <w:sz w:val="22"/>
                <w:szCs w:val="22"/>
              </w:rPr>
              <w:t>(Gryfice, Płoty, Trzebiatów)</w:t>
            </w:r>
          </w:p>
        </w:tc>
        <w:tc>
          <w:tcPr>
            <w:tcW w:w="488" w:type="pct"/>
            <w:vAlign w:val="center"/>
          </w:tcPr>
          <w:p w:rsidR="00825432" w:rsidRPr="009F07F1" w:rsidRDefault="00BA3B25" w:rsidP="004E6435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w:pict>
                <v:rect id="Prostokąt 43" o:spid="_x0000_s1030" style="position:absolute;margin-left:-.45pt;margin-top:2.7pt;width:8.15pt;height:8.8pt;z-index:251764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" filled="f" strokecolor="black [3213]" strokeweight=".5pt"/>
              </w:pict>
            </w:r>
            <w:r w:rsidR="00825432">
              <w:rPr>
                <w:rFonts w:asciiTheme="minorHAnsi" w:hAnsiTheme="minorHAnsi" w:cs="Arial"/>
                <w:bCs/>
              </w:rPr>
              <w:t xml:space="preserve">     TAK</w:t>
            </w:r>
          </w:p>
        </w:tc>
        <w:tc>
          <w:tcPr>
            <w:tcW w:w="496" w:type="pct"/>
            <w:vAlign w:val="center"/>
          </w:tcPr>
          <w:p w:rsidR="00825432" w:rsidRPr="009F07F1" w:rsidRDefault="00BA3B25" w:rsidP="004E6435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w:pict>
                <v:rect id="Prostokąt 44" o:spid="_x0000_s1029" style="position:absolute;margin-left:-1.05pt;margin-top:3.45pt;width:8.15pt;height:8.8pt;z-index:2517657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" filled="f" strokecolor="black [3213]" strokeweight=".5pt"/>
              </w:pict>
            </w:r>
            <w:r w:rsidR="00825432">
              <w:rPr>
                <w:rFonts w:asciiTheme="minorHAnsi" w:hAnsiTheme="minorHAnsi" w:cs="Arial"/>
                <w:bCs/>
              </w:rPr>
              <w:t xml:space="preserve">     NIE</w:t>
            </w:r>
          </w:p>
        </w:tc>
      </w:tr>
      <w:tr w:rsidR="002B4A89" w:rsidRPr="00905CD2" w:rsidTr="00BE77AD">
        <w:trPr>
          <w:trHeight w:val="169"/>
        </w:trPr>
        <w:tc>
          <w:tcPr>
            <w:tcW w:w="182" w:type="pct"/>
            <w:vMerge/>
            <w:tcBorders>
              <w:bottom w:val="single" w:sz="12" w:space="0" w:color="auto"/>
            </w:tcBorders>
            <w:vAlign w:val="center"/>
          </w:tcPr>
          <w:p w:rsidR="002B4A89" w:rsidRDefault="002B4A89" w:rsidP="00E420F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834" w:type="pct"/>
            <w:gridSpan w:val="2"/>
            <w:tcBorders>
              <w:bottom w:val="single" w:sz="12" w:space="0" w:color="auto"/>
            </w:tcBorders>
            <w:vAlign w:val="center"/>
          </w:tcPr>
          <w:p w:rsidR="002B4A89" w:rsidRDefault="00180262" w:rsidP="00E420FA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 xml:space="preserve">b) </w:t>
            </w:r>
            <w:r w:rsidR="002B4A89">
              <w:rPr>
                <w:rFonts w:asciiTheme="minorHAnsi" w:hAnsiTheme="minorHAnsi" w:cs="Arial"/>
              </w:rPr>
              <w:t xml:space="preserve">gminy wiejskiej </w:t>
            </w:r>
            <w:r w:rsidR="002B4A89" w:rsidRPr="00F01832">
              <w:rPr>
                <w:rFonts w:asciiTheme="minorHAnsi" w:hAnsiTheme="minorHAnsi" w:cs="Arial"/>
                <w:sz w:val="22"/>
                <w:szCs w:val="22"/>
              </w:rPr>
              <w:t>(Brojce, Karnice, Rewal)</w:t>
            </w:r>
          </w:p>
        </w:tc>
        <w:tc>
          <w:tcPr>
            <w:tcW w:w="488" w:type="pct"/>
            <w:tcBorders>
              <w:bottom w:val="single" w:sz="12" w:space="0" w:color="auto"/>
            </w:tcBorders>
            <w:vAlign w:val="center"/>
          </w:tcPr>
          <w:p w:rsidR="002B4A89" w:rsidRPr="009F07F1" w:rsidRDefault="00BA3B25" w:rsidP="004E6435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w:pict>
                <v:rect id="Prostokąt 41" o:spid="_x0000_s1028" style="position:absolute;margin-left:-.45pt;margin-top:2.7pt;width:8.15pt;height:8.8pt;z-index:2517678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" filled="f" strokecolor="black [3213]" strokeweight=".5pt"/>
              </w:pict>
            </w:r>
            <w:r w:rsidR="002B4A89">
              <w:rPr>
                <w:rFonts w:asciiTheme="minorHAnsi" w:hAnsiTheme="minorHAnsi" w:cs="Arial"/>
                <w:bCs/>
              </w:rPr>
              <w:t xml:space="preserve">     TAK</w:t>
            </w:r>
          </w:p>
        </w:tc>
        <w:tc>
          <w:tcPr>
            <w:tcW w:w="496" w:type="pct"/>
            <w:tcBorders>
              <w:bottom w:val="single" w:sz="12" w:space="0" w:color="auto"/>
            </w:tcBorders>
            <w:vAlign w:val="center"/>
          </w:tcPr>
          <w:p w:rsidR="002B4A89" w:rsidRPr="009F07F1" w:rsidRDefault="00BA3B25" w:rsidP="004E6435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w:pict>
                <v:rect id="Prostokąt 42" o:spid="_x0000_s1027" style="position:absolute;margin-left:-1.05pt;margin-top:3.45pt;width:8.15pt;height:8.8pt;z-index:2517688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" filled="f" strokecolor="black [3213]" strokeweight=".5pt"/>
              </w:pict>
            </w:r>
            <w:r w:rsidR="002B4A89">
              <w:rPr>
                <w:rFonts w:asciiTheme="minorHAnsi" w:hAnsiTheme="minorHAnsi" w:cs="Arial"/>
                <w:bCs/>
              </w:rPr>
              <w:t xml:space="preserve">     NIE</w:t>
            </w:r>
          </w:p>
        </w:tc>
      </w:tr>
    </w:tbl>
    <w:p w:rsidR="00805508" w:rsidRPr="0083164D" w:rsidRDefault="00805508" w:rsidP="00805508">
      <w:pPr>
        <w:jc w:val="both"/>
        <w:rPr>
          <w:rFonts w:asciiTheme="minorHAnsi" w:hAnsiTheme="minorHAnsi" w:cs="Arial"/>
          <w:sz w:val="20"/>
          <w:szCs w:val="20"/>
        </w:rPr>
      </w:pPr>
    </w:p>
    <w:p w:rsidR="00805508" w:rsidRPr="003C664E" w:rsidRDefault="002C5555" w:rsidP="0083164D">
      <w:pPr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3C664E">
        <w:rPr>
          <w:rFonts w:asciiTheme="minorHAnsi" w:hAnsiTheme="minorHAnsi" w:cs="Arial"/>
          <w:sz w:val="22"/>
          <w:szCs w:val="22"/>
        </w:rPr>
        <w:t>Ja niżej podpisana/y</w:t>
      </w:r>
      <w:r w:rsidR="00805508" w:rsidRPr="003C664E">
        <w:rPr>
          <w:rFonts w:asciiTheme="minorHAnsi" w:hAnsiTheme="minorHAnsi" w:cs="Arial"/>
          <w:sz w:val="22"/>
          <w:szCs w:val="22"/>
        </w:rPr>
        <w:t xml:space="preserve"> wyrażam zgodę na gromadzenie i przetwarzanie moich danych osobowych</w:t>
      </w:r>
      <w:r w:rsidR="00F81993" w:rsidRPr="003C664E">
        <w:rPr>
          <w:rFonts w:asciiTheme="minorHAnsi" w:hAnsiTheme="minorHAnsi" w:cs="Arial"/>
          <w:sz w:val="22"/>
          <w:szCs w:val="22"/>
        </w:rPr>
        <w:t xml:space="preserve"> </w:t>
      </w:r>
      <w:r w:rsidR="003B4790" w:rsidRPr="003C664E">
        <w:rPr>
          <w:rFonts w:asciiTheme="minorHAnsi" w:hAnsiTheme="minorHAnsi" w:cs="Arial"/>
          <w:sz w:val="22"/>
          <w:szCs w:val="22"/>
        </w:rPr>
        <w:br/>
      </w:r>
      <w:r w:rsidR="00F81993" w:rsidRPr="003C664E">
        <w:rPr>
          <w:rFonts w:asciiTheme="minorHAnsi" w:hAnsiTheme="minorHAnsi" w:cs="Arial"/>
          <w:sz w:val="22"/>
          <w:szCs w:val="22"/>
        </w:rPr>
        <w:t>w tym danych wrażliwych</w:t>
      </w:r>
      <w:r w:rsidR="00805508" w:rsidRPr="003C664E">
        <w:rPr>
          <w:rFonts w:asciiTheme="minorHAnsi" w:hAnsiTheme="minorHAnsi" w:cs="Arial"/>
          <w:sz w:val="22"/>
          <w:szCs w:val="22"/>
        </w:rPr>
        <w:t xml:space="preserve"> zawartych w przedstawionych przeze mnie dokumentach dla potrzeb niezbędnych do realizacji procedury rekrutacji</w:t>
      </w:r>
      <w:r w:rsidR="00DD497E" w:rsidRPr="003C664E">
        <w:rPr>
          <w:rFonts w:asciiTheme="minorHAnsi" w:hAnsiTheme="minorHAnsi" w:cs="Arial"/>
          <w:sz w:val="22"/>
          <w:szCs w:val="22"/>
        </w:rPr>
        <w:t xml:space="preserve"> w Projekcie „Praca jest blisko – program aktywizacji zawo9dowej w powiatach nadmorskich”</w:t>
      </w:r>
      <w:r w:rsidR="00805508" w:rsidRPr="003C664E">
        <w:rPr>
          <w:rFonts w:asciiTheme="minorHAnsi" w:hAnsiTheme="minorHAnsi" w:cs="Arial"/>
          <w:sz w:val="22"/>
          <w:szCs w:val="22"/>
        </w:rPr>
        <w:t xml:space="preserve"> – zgodnie z Ustawą z dnia 29.08.1997 r. o Ochronie Danych Osobowych (Dz. U. Nr 133 poz.883)</w:t>
      </w:r>
      <w:r w:rsidR="00341184" w:rsidRPr="003C664E">
        <w:rPr>
          <w:rFonts w:asciiTheme="minorHAnsi" w:hAnsiTheme="minorHAnsi" w:cs="Arial"/>
          <w:sz w:val="22"/>
          <w:szCs w:val="22"/>
        </w:rPr>
        <w:t>.</w:t>
      </w:r>
    </w:p>
    <w:p w:rsidR="00341184" w:rsidRDefault="00341184" w:rsidP="0083164D">
      <w:pPr>
        <w:ind w:firstLine="709"/>
        <w:jc w:val="both"/>
        <w:rPr>
          <w:rFonts w:asciiTheme="minorHAnsi" w:hAnsiTheme="minorHAnsi" w:cs="Arial"/>
          <w:b/>
          <w:sz w:val="20"/>
          <w:szCs w:val="20"/>
        </w:rPr>
      </w:pPr>
    </w:p>
    <w:p w:rsidR="00805508" w:rsidRPr="0083164D" w:rsidRDefault="00805508" w:rsidP="00805508">
      <w:pPr>
        <w:jc w:val="both"/>
        <w:rPr>
          <w:rFonts w:asciiTheme="minorHAnsi" w:hAnsiTheme="minorHAnsi" w:cs="Arial"/>
          <w:sz w:val="20"/>
          <w:szCs w:val="20"/>
        </w:rPr>
      </w:pPr>
    </w:p>
    <w:p w:rsidR="00805508" w:rsidRPr="0083164D" w:rsidRDefault="00805508" w:rsidP="00805508">
      <w:pPr>
        <w:jc w:val="both"/>
        <w:rPr>
          <w:rFonts w:asciiTheme="minorHAnsi" w:hAnsiTheme="minorHAnsi" w:cs="Arial"/>
          <w:sz w:val="20"/>
          <w:szCs w:val="20"/>
        </w:rPr>
      </w:pPr>
    </w:p>
    <w:p w:rsidR="002C5555" w:rsidRPr="0083164D" w:rsidRDefault="002C5555" w:rsidP="002C5555">
      <w:pPr>
        <w:jc w:val="both"/>
        <w:rPr>
          <w:rFonts w:asciiTheme="minorHAnsi" w:hAnsiTheme="minorHAnsi" w:cs="Arial"/>
          <w:sz w:val="20"/>
          <w:szCs w:val="20"/>
        </w:rPr>
      </w:pPr>
      <w:r w:rsidRPr="0083164D">
        <w:rPr>
          <w:rFonts w:asciiTheme="minorHAnsi" w:hAnsiTheme="minorHAnsi" w:cs="Arial"/>
          <w:sz w:val="20"/>
          <w:szCs w:val="20"/>
        </w:rPr>
        <w:t>…………………………………………..……..…..</w:t>
      </w:r>
      <w:r w:rsidRPr="0083164D">
        <w:rPr>
          <w:rFonts w:asciiTheme="minorHAnsi" w:hAnsiTheme="minorHAnsi" w:cs="Arial"/>
          <w:sz w:val="20"/>
          <w:szCs w:val="20"/>
        </w:rPr>
        <w:tab/>
      </w:r>
      <w:r w:rsidRPr="0083164D">
        <w:rPr>
          <w:rFonts w:asciiTheme="minorHAnsi" w:hAnsiTheme="minorHAnsi" w:cs="Arial"/>
          <w:sz w:val="20"/>
          <w:szCs w:val="20"/>
        </w:rPr>
        <w:tab/>
      </w:r>
      <w:r w:rsidRPr="0083164D">
        <w:rPr>
          <w:rFonts w:asciiTheme="minorHAnsi" w:hAnsiTheme="minorHAnsi" w:cs="Arial"/>
          <w:sz w:val="20"/>
          <w:szCs w:val="20"/>
        </w:rPr>
        <w:tab/>
      </w:r>
      <w:r w:rsidRPr="0083164D">
        <w:rPr>
          <w:rFonts w:asciiTheme="minorHAnsi" w:hAnsiTheme="minorHAnsi" w:cs="Arial"/>
          <w:sz w:val="20"/>
          <w:szCs w:val="20"/>
        </w:rPr>
        <w:tab/>
      </w:r>
      <w:r w:rsidRPr="0083164D">
        <w:rPr>
          <w:rFonts w:asciiTheme="minorHAnsi" w:hAnsiTheme="minorHAnsi" w:cs="Arial"/>
          <w:sz w:val="20"/>
          <w:szCs w:val="20"/>
        </w:rPr>
        <w:tab/>
        <w:t xml:space="preserve"> ………………………………………………………………..…..</w:t>
      </w:r>
    </w:p>
    <w:p w:rsidR="002C5555" w:rsidRPr="0083164D" w:rsidRDefault="002C5555" w:rsidP="002C5555">
      <w:pPr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83164D">
        <w:rPr>
          <w:rFonts w:asciiTheme="minorHAnsi" w:hAnsiTheme="minorHAnsi" w:cs="Arial"/>
          <w:sz w:val="20"/>
          <w:szCs w:val="20"/>
        </w:rPr>
        <w:t xml:space="preserve">miejscowość i data </w:t>
      </w:r>
      <w:r w:rsidRPr="0083164D">
        <w:rPr>
          <w:rFonts w:asciiTheme="minorHAnsi" w:hAnsiTheme="minorHAnsi" w:cs="Arial"/>
          <w:sz w:val="20"/>
          <w:szCs w:val="20"/>
        </w:rPr>
        <w:tab/>
      </w:r>
      <w:r w:rsidRPr="0083164D">
        <w:rPr>
          <w:rFonts w:asciiTheme="minorHAnsi" w:hAnsiTheme="minorHAnsi" w:cs="Arial"/>
          <w:sz w:val="20"/>
          <w:szCs w:val="20"/>
        </w:rPr>
        <w:tab/>
      </w:r>
      <w:r w:rsidRPr="0083164D">
        <w:rPr>
          <w:rFonts w:asciiTheme="minorHAnsi" w:hAnsiTheme="minorHAnsi" w:cs="Arial"/>
          <w:sz w:val="20"/>
          <w:szCs w:val="20"/>
        </w:rPr>
        <w:tab/>
      </w:r>
      <w:r w:rsidRPr="0083164D">
        <w:rPr>
          <w:rFonts w:asciiTheme="minorHAnsi" w:hAnsiTheme="minorHAnsi" w:cs="Arial"/>
          <w:sz w:val="20"/>
          <w:szCs w:val="20"/>
        </w:rPr>
        <w:tab/>
      </w:r>
      <w:r w:rsidRPr="0083164D">
        <w:rPr>
          <w:rFonts w:asciiTheme="minorHAnsi" w:hAnsiTheme="minorHAnsi" w:cs="Arial"/>
          <w:sz w:val="20"/>
          <w:szCs w:val="20"/>
        </w:rPr>
        <w:tab/>
      </w:r>
      <w:r w:rsidRPr="0083164D">
        <w:rPr>
          <w:rFonts w:asciiTheme="minorHAnsi" w:hAnsiTheme="minorHAnsi" w:cs="Arial"/>
          <w:sz w:val="20"/>
          <w:szCs w:val="20"/>
        </w:rPr>
        <w:tab/>
      </w:r>
      <w:r w:rsidRPr="0083164D">
        <w:rPr>
          <w:rFonts w:asciiTheme="minorHAnsi" w:hAnsiTheme="minorHAnsi" w:cs="Arial"/>
          <w:sz w:val="20"/>
          <w:szCs w:val="20"/>
        </w:rPr>
        <w:tab/>
        <w:t xml:space="preserve">  czytelny podpis kandydata </w:t>
      </w:r>
    </w:p>
    <w:p w:rsidR="00DD497E" w:rsidRPr="0083164D" w:rsidRDefault="00DD497E" w:rsidP="00637F71">
      <w:pPr>
        <w:spacing w:line="300" w:lineRule="exact"/>
        <w:rPr>
          <w:rFonts w:asciiTheme="minorHAnsi" w:hAnsiTheme="minorHAnsi"/>
          <w:sz w:val="20"/>
          <w:szCs w:val="20"/>
        </w:rPr>
      </w:pPr>
    </w:p>
    <w:p w:rsidR="004E6435" w:rsidRDefault="00E91EFE" w:rsidP="00E1629C">
      <w:pPr>
        <w:spacing w:line="300" w:lineRule="exact"/>
        <w:ind w:left="6372"/>
        <w:rPr>
          <w:rFonts w:asciiTheme="minorHAnsi" w:hAnsiTheme="minorHAnsi"/>
          <w:sz w:val="20"/>
          <w:szCs w:val="20"/>
        </w:rPr>
      </w:pPr>
      <w:r w:rsidRPr="0083164D">
        <w:rPr>
          <w:rFonts w:asciiTheme="minorHAnsi" w:hAnsiTheme="minorHAnsi" w:cs="Arial"/>
          <w:sz w:val="20"/>
          <w:szCs w:val="20"/>
        </w:rPr>
        <w:t>………………………………………………………………..…..</w:t>
      </w:r>
      <w:r w:rsidR="00E1629C" w:rsidRPr="0083164D">
        <w:rPr>
          <w:rFonts w:asciiTheme="minorHAnsi" w:hAnsiTheme="minorHAnsi"/>
          <w:sz w:val="20"/>
          <w:szCs w:val="20"/>
        </w:rPr>
        <w:t xml:space="preserve">      </w:t>
      </w:r>
      <w:r w:rsidR="004E6435">
        <w:rPr>
          <w:rFonts w:asciiTheme="minorHAnsi" w:hAnsiTheme="minorHAnsi"/>
          <w:sz w:val="20"/>
          <w:szCs w:val="20"/>
        </w:rPr>
        <w:t xml:space="preserve">    </w:t>
      </w:r>
    </w:p>
    <w:p w:rsidR="004E6435" w:rsidRDefault="004E6435" w:rsidP="003C664E">
      <w:pPr>
        <w:spacing w:line="300" w:lineRule="exact"/>
        <w:ind w:left="637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="00E1629C" w:rsidRPr="0083164D">
        <w:rPr>
          <w:rFonts w:asciiTheme="minorHAnsi" w:hAnsiTheme="minorHAnsi"/>
          <w:sz w:val="20"/>
          <w:szCs w:val="20"/>
        </w:rPr>
        <w:t>podpis rodzica lub opiekuna prawnego*</w:t>
      </w:r>
    </w:p>
    <w:p w:rsidR="00E1629C" w:rsidRPr="0083164D" w:rsidRDefault="00E1629C" w:rsidP="003C664E">
      <w:pPr>
        <w:spacing w:line="300" w:lineRule="exact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805508" w:rsidRPr="00637F71" w:rsidRDefault="00E1629C" w:rsidP="00637F71">
      <w:pPr>
        <w:spacing w:line="300" w:lineRule="exact"/>
        <w:rPr>
          <w:rFonts w:asciiTheme="minorHAnsi" w:hAnsiTheme="minorHAnsi"/>
          <w:sz w:val="16"/>
          <w:szCs w:val="16"/>
        </w:rPr>
      </w:pPr>
      <w:r w:rsidRPr="00037E77">
        <w:rPr>
          <w:rFonts w:asciiTheme="minorHAnsi" w:hAnsiTheme="minorHAnsi"/>
          <w:sz w:val="20"/>
          <w:szCs w:val="20"/>
        </w:rPr>
        <w:t>*wymagany w przypadku, gdy Uczestnik Projektu jest osobą niepełnoletnią</w:t>
      </w:r>
      <w:r w:rsidRPr="0083164D">
        <w:rPr>
          <w:rFonts w:asciiTheme="minorHAnsi" w:hAnsiTheme="minorHAnsi"/>
          <w:sz w:val="16"/>
          <w:szCs w:val="16"/>
        </w:rPr>
        <w:t>.</w:t>
      </w:r>
    </w:p>
    <w:sectPr w:rsidR="00805508" w:rsidRPr="00637F71" w:rsidSect="003C664E">
      <w:headerReference w:type="default" r:id="rId8"/>
      <w:footerReference w:type="default" r:id="rId9"/>
      <w:headerReference w:type="first" r:id="rId10"/>
      <w:type w:val="continuous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574" w:rsidRDefault="00CF5574">
      <w:r>
        <w:separator/>
      </w:r>
    </w:p>
  </w:endnote>
  <w:endnote w:type="continuationSeparator" w:id="0">
    <w:p w:rsidR="00CF5574" w:rsidRDefault="00CF5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14727867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81993" w:rsidRPr="003C664E" w:rsidRDefault="00BA3B25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3C664E">
          <w:rPr>
            <w:rFonts w:asciiTheme="minorHAnsi" w:hAnsiTheme="minorHAnsi"/>
            <w:sz w:val="20"/>
            <w:szCs w:val="20"/>
          </w:rPr>
          <w:fldChar w:fldCharType="begin"/>
        </w:r>
        <w:r w:rsidR="00F81993" w:rsidRPr="003C664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3C664E">
          <w:rPr>
            <w:rFonts w:asciiTheme="minorHAnsi" w:hAnsiTheme="minorHAnsi"/>
            <w:sz w:val="20"/>
            <w:szCs w:val="20"/>
          </w:rPr>
          <w:fldChar w:fldCharType="separate"/>
        </w:r>
        <w:r w:rsidR="008B2FA9">
          <w:rPr>
            <w:rFonts w:asciiTheme="minorHAnsi" w:hAnsiTheme="minorHAnsi"/>
            <w:noProof/>
            <w:sz w:val="20"/>
            <w:szCs w:val="20"/>
          </w:rPr>
          <w:t>1</w:t>
        </w:r>
        <w:r w:rsidRPr="003C664E">
          <w:rPr>
            <w:rFonts w:asciiTheme="minorHAnsi" w:hAnsiTheme="minorHAnsi"/>
            <w:sz w:val="20"/>
            <w:szCs w:val="20"/>
          </w:rPr>
          <w:fldChar w:fldCharType="end"/>
        </w:r>
        <w:r w:rsidR="007F1CEC" w:rsidRPr="003C664E">
          <w:rPr>
            <w:rFonts w:asciiTheme="minorHAnsi" w:hAnsiTheme="minorHAnsi"/>
            <w:sz w:val="20"/>
            <w:szCs w:val="20"/>
          </w:rPr>
          <w:t>/3</w:t>
        </w:r>
      </w:p>
    </w:sdtContent>
  </w:sdt>
  <w:sdt>
    <w:sdtPr>
      <w:rPr>
        <w:rFonts w:asciiTheme="minorHAnsi" w:hAnsiTheme="minorHAnsi"/>
      </w:rPr>
      <w:id w:val="-1689987001"/>
      <w:docPartObj>
        <w:docPartGallery w:val="Page Numbers (Bottom of Page)"/>
        <w:docPartUnique/>
      </w:docPartObj>
    </w:sdtPr>
    <w:sdtContent>
      <w:p w:rsidR="003C664E" w:rsidRPr="003C664E" w:rsidRDefault="003C664E" w:rsidP="003C664E">
        <w:pPr>
          <w:pStyle w:val="Stopka"/>
          <w:rPr>
            <w:rFonts w:asciiTheme="minorHAnsi" w:hAnsiTheme="minorHAnsi"/>
            <w:sz w:val="16"/>
            <w:szCs w:val="16"/>
          </w:rPr>
        </w:pPr>
        <w:r w:rsidRPr="003C664E">
          <w:rPr>
            <w:rFonts w:asciiTheme="minorHAnsi" w:hAnsiTheme="minorHAnsi"/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1302385</wp:posOffset>
              </wp:positionH>
              <wp:positionV relativeFrom="paragraph">
                <wp:posOffset>31115</wp:posOffset>
              </wp:positionV>
              <wp:extent cx="1129665" cy="760730"/>
              <wp:effectExtent l="0" t="0" r="0" b="0"/>
              <wp:wrapSquare wrapText="bothSides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ruk_zTlemPion bez ramki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9665" cy="7607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tbl>
        <w:tblPr>
          <w:tblW w:w="7053" w:type="dxa"/>
          <w:tblInd w:w="2197" w:type="dxa"/>
          <w:tblLayout w:type="fixed"/>
          <w:tblCellMar>
            <w:left w:w="70" w:type="dxa"/>
            <w:right w:w="70" w:type="dxa"/>
          </w:tblCellMar>
          <w:tblLook w:val="01E0"/>
        </w:tblPr>
        <w:tblGrid>
          <w:gridCol w:w="1701"/>
          <w:gridCol w:w="5352"/>
        </w:tblGrid>
        <w:tr w:rsidR="003C664E" w:rsidRPr="003C664E" w:rsidTr="00842CDC">
          <w:trPr>
            <w:trHeight w:val="1173"/>
          </w:trPr>
          <w:tc>
            <w:tcPr>
              <w:tcW w:w="1701" w:type="dxa"/>
            </w:tcPr>
            <w:p w:rsidR="003C664E" w:rsidRPr="003C664E" w:rsidRDefault="003C664E" w:rsidP="00842CDC">
              <w:pPr>
                <w:pStyle w:val="Stopka"/>
                <w:rPr>
                  <w:rFonts w:asciiTheme="minorHAnsi" w:hAnsiTheme="minorHAnsi"/>
                  <w:sz w:val="18"/>
                  <w:szCs w:val="18"/>
                </w:rPr>
              </w:pPr>
            </w:p>
          </w:tc>
          <w:tc>
            <w:tcPr>
              <w:tcW w:w="5352" w:type="dxa"/>
            </w:tcPr>
            <w:p w:rsidR="003C664E" w:rsidRPr="003C664E" w:rsidRDefault="003C664E" w:rsidP="00842CDC">
              <w:pPr>
                <w:autoSpaceDE w:val="0"/>
                <w:autoSpaceDN w:val="0"/>
                <w:adjustRightInd w:val="0"/>
                <w:ind w:left="-284" w:right="-284"/>
                <w:jc w:val="center"/>
                <w:rPr>
                  <w:rFonts w:asciiTheme="minorHAnsi" w:hAnsiTheme="minorHAnsi"/>
                  <w:b/>
                  <w:sz w:val="18"/>
                  <w:szCs w:val="16"/>
                </w:rPr>
              </w:pPr>
              <w:r w:rsidRPr="003C664E">
                <w:rPr>
                  <w:rFonts w:asciiTheme="minorHAnsi" w:hAnsiTheme="minorHAnsi"/>
                  <w:b/>
                  <w:sz w:val="18"/>
                  <w:szCs w:val="16"/>
                </w:rPr>
                <w:t>Euro-Capital Doradztwo Gospodarcze Piotr Sibilski</w:t>
              </w:r>
            </w:p>
            <w:p w:rsidR="003C664E" w:rsidRPr="003C664E" w:rsidRDefault="003C664E" w:rsidP="00842CDC">
              <w:pPr>
                <w:autoSpaceDE w:val="0"/>
                <w:autoSpaceDN w:val="0"/>
                <w:adjustRightInd w:val="0"/>
                <w:ind w:left="-284" w:right="-284"/>
                <w:jc w:val="center"/>
                <w:rPr>
                  <w:rFonts w:asciiTheme="minorHAnsi" w:hAnsiTheme="minorHAnsi"/>
                  <w:sz w:val="16"/>
                  <w:szCs w:val="16"/>
                </w:rPr>
              </w:pPr>
              <w:r w:rsidRPr="003C664E">
                <w:rPr>
                  <w:rFonts w:asciiTheme="minorHAnsi" w:hAnsiTheme="minorHAnsi"/>
                  <w:sz w:val="16"/>
                  <w:szCs w:val="16"/>
                </w:rPr>
                <w:t>ul. Mazurska 46a/1, 70-416 Szczecin</w:t>
              </w:r>
            </w:p>
            <w:p w:rsidR="003C664E" w:rsidRPr="003C664E" w:rsidRDefault="003C664E" w:rsidP="00842CDC">
              <w:pPr>
                <w:autoSpaceDE w:val="0"/>
                <w:autoSpaceDN w:val="0"/>
                <w:adjustRightInd w:val="0"/>
                <w:ind w:left="-284" w:right="-284"/>
                <w:jc w:val="center"/>
                <w:rPr>
                  <w:rFonts w:asciiTheme="minorHAnsi" w:hAnsiTheme="minorHAnsi"/>
                  <w:sz w:val="18"/>
                  <w:szCs w:val="18"/>
                </w:rPr>
              </w:pPr>
              <w:r w:rsidRPr="003C664E">
                <w:rPr>
                  <w:rFonts w:asciiTheme="minorHAnsi" w:hAnsiTheme="minorHAnsi"/>
                  <w:sz w:val="18"/>
                  <w:szCs w:val="18"/>
                </w:rPr>
                <w:t>tel./fax: 91 422 11 12</w:t>
              </w:r>
            </w:p>
            <w:p w:rsidR="003C664E" w:rsidRPr="003C664E" w:rsidRDefault="00BA3B25" w:rsidP="00842CDC">
              <w:pPr>
                <w:autoSpaceDE w:val="0"/>
                <w:autoSpaceDN w:val="0"/>
                <w:adjustRightInd w:val="0"/>
                <w:ind w:left="-284" w:right="-284"/>
                <w:jc w:val="center"/>
                <w:rPr>
                  <w:rFonts w:asciiTheme="minorHAnsi" w:hAnsiTheme="minorHAnsi"/>
                  <w:sz w:val="16"/>
                  <w:szCs w:val="16"/>
                </w:rPr>
              </w:pPr>
              <w:hyperlink r:id="rId2" w:history="1">
                <w:r w:rsidR="003C664E" w:rsidRPr="003C664E">
                  <w:rPr>
                    <w:rStyle w:val="Hipercze"/>
                    <w:rFonts w:asciiTheme="minorHAnsi" w:hAnsiTheme="minorHAnsi"/>
                    <w:sz w:val="18"/>
                    <w:szCs w:val="18"/>
                  </w:rPr>
                  <w:t>biuro@eurocapitaldotacje.pl</w:t>
                </w:r>
              </w:hyperlink>
              <w:r w:rsidR="003C664E" w:rsidRPr="003C664E">
                <w:rPr>
                  <w:rFonts w:asciiTheme="minorHAnsi" w:hAnsiTheme="minorHAnsi"/>
                  <w:sz w:val="18"/>
                  <w:szCs w:val="18"/>
                </w:rPr>
                <w:t xml:space="preserve">,  </w:t>
              </w:r>
              <w:hyperlink r:id="rId3" w:history="1">
                <w:r w:rsidR="003C664E" w:rsidRPr="003C664E">
                  <w:rPr>
                    <w:rStyle w:val="Hipercze"/>
                    <w:rFonts w:asciiTheme="minorHAnsi" w:hAnsiTheme="minorHAnsi"/>
                    <w:sz w:val="18"/>
                    <w:szCs w:val="18"/>
                  </w:rPr>
                  <w:t>www.eurocapitaldotacje.pl/PJB</w:t>
                </w:r>
              </w:hyperlink>
              <w:r w:rsidR="003C664E" w:rsidRPr="003C664E">
                <w:rPr>
                  <w:rFonts w:asciiTheme="minorHAnsi" w:hAnsiTheme="minorHAnsi"/>
                  <w:sz w:val="20"/>
                  <w:szCs w:val="20"/>
                </w:rPr>
                <w:t xml:space="preserve"> </w:t>
              </w:r>
            </w:p>
          </w:tc>
        </w:tr>
      </w:tbl>
    </w:sdtContent>
  </w:sdt>
  <w:p w:rsidR="003C664E" w:rsidRPr="003C664E" w:rsidRDefault="003C664E" w:rsidP="003C664E">
    <w:pPr>
      <w:pStyle w:val="Stopka"/>
      <w:rPr>
        <w:rFonts w:asciiTheme="minorHAnsi" w:hAnsiTheme="minorHAnsi"/>
        <w:b/>
        <w:sz w:val="16"/>
        <w:szCs w:val="16"/>
      </w:rPr>
    </w:pPr>
  </w:p>
  <w:p w:rsidR="0052170F" w:rsidRPr="003C664E" w:rsidRDefault="0052170F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574" w:rsidRDefault="00CF5574">
      <w:r>
        <w:separator/>
      </w:r>
    </w:p>
  </w:footnote>
  <w:footnote w:type="continuationSeparator" w:id="0">
    <w:p w:rsidR="00CF5574" w:rsidRDefault="00CF5574">
      <w:r>
        <w:continuationSeparator/>
      </w:r>
    </w:p>
  </w:footnote>
  <w:footnote w:id="1">
    <w:p w:rsidR="00A36254" w:rsidRDefault="00A36254" w:rsidP="004A7E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36254">
        <w:rPr>
          <w:rFonts w:asciiTheme="minorHAnsi" w:hAnsiTheme="minorHAnsi" w:cs="Arial"/>
          <w:i/>
          <w:iCs/>
        </w:rPr>
        <w:t xml:space="preserve">Zgodnie z Kodeksem Cywilnym miejscem stałego zamieszkania osoby fizycznej jest miejscowość, w której osoba ta przebywa </w:t>
      </w:r>
      <w:r w:rsidR="004A7E7C">
        <w:rPr>
          <w:rFonts w:asciiTheme="minorHAnsi" w:hAnsiTheme="minorHAnsi" w:cs="Arial"/>
          <w:i/>
          <w:iCs/>
        </w:rPr>
        <w:br/>
      </w:r>
      <w:r w:rsidRPr="00A36254">
        <w:rPr>
          <w:rFonts w:asciiTheme="minorHAnsi" w:hAnsiTheme="minorHAnsi" w:cs="Arial"/>
          <w:i/>
          <w:iCs/>
        </w:rPr>
        <w:t>z zamiarem stałego pobytu (art. 25 KC)</w:t>
      </w:r>
      <w:r w:rsidR="008A3488">
        <w:rPr>
          <w:rFonts w:asciiTheme="minorHAnsi" w:hAnsiTheme="minorHAnsi" w:cs="Arial"/>
          <w:i/>
          <w:iCs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115" w:type="dxa"/>
      <w:jc w:val="center"/>
      <w:tblInd w:w="-756" w:type="dxa"/>
      <w:tblLook w:val="01E0"/>
    </w:tblPr>
    <w:tblGrid>
      <w:gridCol w:w="3731"/>
      <w:gridCol w:w="3384"/>
    </w:tblGrid>
    <w:tr w:rsidR="00F4432E" w:rsidTr="00D0526D">
      <w:trPr>
        <w:trHeight w:val="1560"/>
        <w:jc w:val="center"/>
      </w:trPr>
      <w:tc>
        <w:tcPr>
          <w:tcW w:w="3708" w:type="dxa"/>
          <w:vAlign w:val="center"/>
        </w:tcPr>
        <w:p w:rsidR="00F4432E" w:rsidRDefault="00F4432E" w:rsidP="00D0526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212975" cy="1060450"/>
                <wp:effectExtent l="1905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297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7" w:type="dxa"/>
          <w:vAlign w:val="center"/>
        </w:tcPr>
        <w:p w:rsidR="00F4432E" w:rsidRDefault="00F4432E" w:rsidP="00D0526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637030" cy="594360"/>
                <wp:effectExtent l="19050" t="0" r="1270" b="0"/>
                <wp:docPr id="4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3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432E" w:rsidRPr="007A2B8F" w:rsidRDefault="00F4432E" w:rsidP="00B90548">
    <w:pPr>
      <w:pStyle w:val="Nagwek"/>
      <w:jc w:val="center"/>
      <w:rPr>
        <w:rFonts w:ascii="Arial" w:hAnsi="Arial" w:cs="Arial"/>
        <w:sz w:val="18"/>
        <w:szCs w:val="18"/>
      </w:rPr>
    </w:pPr>
    <w:r w:rsidRPr="007A2B8F">
      <w:rPr>
        <w:rFonts w:ascii="Arial" w:hAnsi="Arial" w:cs="Arial"/>
        <w:sz w:val="18"/>
        <w:szCs w:val="18"/>
      </w:rPr>
      <w:t>Projekt współfinansowany ze środków Unii Europejskiej w ramach Europejskiego Funduszu Społecznego</w:t>
    </w:r>
  </w:p>
  <w:p w:rsidR="00F4432E" w:rsidRPr="004459F4" w:rsidRDefault="00F4432E" w:rsidP="00183256">
    <w:pPr>
      <w:pStyle w:val="Nagwek"/>
      <w:rPr>
        <w:sz w:val="18"/>
        <w:szCs w:val="18"/>
      </w:rPr>
    </w:pPr>
    <w:r w:rsidRPr="004459F4">
      <w:rPr>
        <w:sz w:val="18"/>
        <w:szCs w:val="18"/>
      </w:rPr>
      <w:tab/>
    </w:r>
  </w:p>
  <w:p w:rsidR="004459F4" w:rsidRPr="004459F4" w:rsidRDefault="004459F4" w:rsidP="00183256">
    <w:pPr>
      <w:pStyle w:val="Nagwek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115" w:type="dxa"/>
      <w:jc w:val="center"/>
      <w:tblInd w:w="-756" w:type="dxa"/>
      <w:tblLook w:val="01E0"/>
    </w:tblPr>
    <w:tblGrid>
      <w:gridCol w:w="3731"/>
      <w:gridCol w:w="3384"/>
    </w:tblGrid>
    <w:tr w:rsidR="00F4432E" w:rsidTr="00D0526D">
      <w:trPr>
        <w:trHeight w:val="1560"/>
        <w:jc w:val="center"/>
      </w:trPr>
      <w:tc>
        <w:tcPr>
          <w:tcW w:w="3708" w:type="dxa"/>
          <w:vAlign w:val="center"/>
        </w:tcPr>
        <w:p w:rsidR="00F4432E" w:rsidRDefault="00F4432E" w:rsidP="00D0526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212975" cy="106045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297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7" w:type="dxa"/>
          <w:vAlign w:val="center"/>
        </w:tcPr>
        <w:p w:rsidR="00F4432E" w:rsidRDefault="00F4432E" w:rsidP="00D0526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637030" cy="594360"/>
                <wp:effectExtent l="19050" t="0" r="1270" b="0"/>
                <wp:docPr id="2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3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432E" w:rsidRPr="00455ADF" w:rsidRDefault="00F4432E" w:rsidP="00455ADF">
    <w:pPr>
      <w:pStyle w:val="Nagwek"/>
      <w:jc w:val="center"/>
      <w:rPr>
        <w:sz w:val="20"/>
        <w:szCs w:val="20"/>
      </w:rPr>
    </w:pPr>
    <w:r w:rsidRPr="00455ADF">
      <w:rPr>
        <w:sz w:val="20"/>
        <w:szCs w:val="20"/>
      </w:rPr>
      <w:t>Projekt współfinansowany ze środków Unii Europejskiej w ramach Europejskiego Funduszu Społecznego</w:t>
    </w:r>
  </w:p>
  <w:p w:rsidR="00F4432E" w:rsidRPr="00455ADF" w:rsidRDefault="00F4432E" w:rsidP="00455ADF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5A0"/>
    <w:multiLevelType w:val="hybridMultilevel"/>
    <w:tmpl w:val="4D006CAA"/>
    <w:lvl w:ilvl="0" w:tplc="3F02B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34FAB5C8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51221328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D708A"/>
    <w:multiLevelType w:val="hybridMultilevel"/>
    <w:tmpl w:val="55704382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32D9B"/>
    <w:multiLevelType w:val="hybridMultilevel"/>
    <w:tmpl w:val="8D50B8CA"/>
    <w:lvl w:ilvl="0" w:tplc="4EA451C4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95051E1"/>
    <w:multiLevelType w:val="hybridMultilevel"/>
    <w:tmpl w:val="7E82A474"/>
    <w:lvl w:ilvl="0" w:tplc="CE44BC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81BA7"/>
    <w:multiLevelType w:val="hybridMultilevel"/>
    <w:tmpl w:val="0C2EB22E"/>
    <w:lvl w:ilvl="0" w:tplc="041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EBF4064"/>
    <w:multiLevelType w:val="hybridMultilevel"/>
    <w:tmpl w:val="524452A0"/>
    <w:lvl w:ilvl="0" w:tplc="4DFAFDC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A35F1"/>
    <w:multiLevelType w:val="hybridMultilevel"/>
    <w:tmpl w:val="885A68C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8C5A9D"/>
    <w:multiLevelType w:val="hybridMultilevel"/>
    <w:tmpl w:val="DDA0C1FE"/>
    <w:lvl w:ilvl="0" w:tplc="DF042216">
      <w:start w:val="1"/>
      <w:numFmt w:val="bullet"/>
      <w:lvlText w:val=""/>
      <w:lvlJc w:val="left"/>
      <w:pPr>
        <w:tabs>
          <w:tab w:val="num" w:pos="567"/>
        </w:tabs>
        <w:ind w:left="567" w:hanging="454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7F63F94"/>
    <w:multiLevelType w:val="hybridMultilevel"/>
    <w:tmpl w:val="9D4E2DC8"/>
    <w:lvl w:ilvl="0" w:tplc="BC4654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3174A"/>
    <w:multiLevelType w:val="hybridMultilevel"/>
    <w:tmpl w:val="75944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56C44"/>
    <w:multiLevelType w:val="hybridMultilevel"/>
    <w:tmpl w:val="56183C94"/>
    <w:lvl w:ilvl="0" w:tplc="302C84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BA50A4"/>
    <w:multiLevelType w:val="hybridMultilevel"/>
    <w:tmpl w:val="FF84FD0E"/>
    <w:lvl w:ilvl="0" w:tplc="38684B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30253C"/>
    <w:multiLevelType w:val="hybridMultilevel"/>
    <w:tmpl w:val="64D6E826"/>
    <w:lvl w:ilvl="0" w:tplc="0040F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F26E7"/>
    <w:multiLevelType w:val="hybridMultilevel"/>
    <w:tmpl w:val="C046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24E80"/>
    <w:multiLevelType w:val="hybridMultilevel"/>
    <w:tmpl w:val="651EB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64272"/>
    <w:multiLevelType w:val="hybridMultilevel"/>
    <w:tmpl w:val="0DD4FB62"/>
    <w:lvl w:ilvl="0" w:tplc="240685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EA451C4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C736C2"/>
    <w:multiLevelType w:val="hybridMultilevel"/>
    <w:tmpl w:val="21DA1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B57EC"/>
    <w:multiLevelType w:val="hybridMultilevel"/>
    <w:tmpl w:val="F632867E"/>
    <w:lvl w:ilvl="0" w:tplc="2FE26C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1373F0"/>
    <w:multiLevelType w:val="hybridMultilevel"/>
    <w:tmpl w:val="96C0A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D10A1"/>
    <w:multiLevelType w:val="hybridMultilevel"/>
    <w:tmpl w:val="394C8D1A"/>
    <w:lvl w:ilvl="0" w:tplc="3ECA42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0290"/>
    <w:multiLevelType w:val="hybridMultilevel"/>
    <w:tmpl w:val="E0B0773E"/>
    <w:lvl w:ilvl="0" w:tplc="4EA451C4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491258C"/>
    <w:multiLevelType w:val="hybridMultilevel"/>
    <w:tmpl w:val="5D04F7C8"/>
    <w:lvl w:ilvl="0" w:tplc="7E66903C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C4C6F"/>
    <w:multiLevelType w:val="hybridMultilevel"/>
    <w:tmpl w:val="0CB24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B01EF"/>
    <w:multiLevelType w:val="hybridMultilevel"/>
    <w:tmpl w:val="803CE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3"/>
  </w:num>
  <w:num w:numId="5">
    <w:abstractNumId w:val="22"/>
  </w:num>
  <w:num w:numId="6">
    <w:abstractNumId w:val="18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  <w:num w:numId="15">
    <w:abstractNumId w:val="2"/>
  </w:num>
  <w:num w:numId="16">
    <w:abstractNumId w:val="8"/>
  </w:num>
  <w:num w:numId="17">
    <w:abstractNumId w:val="20"/>
  </w:num>
  <w:num w:numId="18">
    <w:abstractNumId w:val="6"/>
  </w:num>
  <w:num w:numId="19">
    <w:abstractNumId w:val="14"/>
  </w:num>
  <w:num w:numId="20">
    <w:abstractNumId w:val="10"/>
  </w:num>
  <w:num w:numId="21">
    <w:abstractNumId w:val="24"/>
  </w:num>
  <w:num w:numId="22">
    <w:abstractNumId w:val="23"/>
  </w:num>
  <w:num w:numId="23">
    <w:abstractNumId w:val="19"/>
  </w:num>
  <w:num w:numId="24">
    <w:abstractNumId w:val="17"/>
  </w:num>
  <w:num w:numId="25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15C2"/>
    <w:rsid w:val="00007FB3"/>
    <w:rsid w:val="0001166F"/>
    <w:rsid w:val="00012B50"/>
    <w:rsid w:val="00012DD1"/>
    <w:rsid w:val="0001407B"/>
    <w:rsid w:val="0001634C"/>
    <w:rsid w:val="00017785"/>
    <w:rsid w:val="00023382"/>
    <w:rsid w:val="00026759"/>
    <w:rsid w:val="00031058"/>
    <w:rsid w:val="000344CB"/>
    <w:rsid w:val="00037E77"/>
    <w:rsid w:val="00041813"/>
    <w:rsid w:val="000418B5"/>
    <w:rsid w:val="00042D31"/>
    <w:rsid w:val="00043714"/>
    <w:rsid w:val="00047D66"/>
    <w:rsid w:val="000504D7"/>
    <w:rsid w:val="000519C7"/>
    <w:rsid w:val="000539DF"/>
    <w:rsid w:val="00055089"/>
    <w:rsid w:val="0006342E"/>
    <w:rsid w:val="00066C36"/>
    <w:rsid w:val="00072AE0"/>
    <w:rsid w:val="00073D14"/>
    <w:rsid w:val="0007542F"/>
    <w:rsid w:val="000759EA"/>
    <w:rsid w:val="000760CA"/>
    <w:rsid w:val="000821D6"/>
    <w:rsid w:val="00083ACF"/>
    <w:rsid w:val="00084E56"/>
    <w:rsid w:val="00086CB3"/>
    <w:rsid w:val="000878C2"/>
    <w:rsid w:val="0009017F"/>
    <w:rsid w:val="000942AF"/>
    <w:rsid w:val="00096B5E"/>
    <w:rsid w:val="000972E4"/>
    <w:rsid w:val="000B1ECE"/>
    <w:rsid w:val="000B2247"/>
    <w:rsid w:val="000C491D"/>
    <w:rsid w:val="000C50CF"/>
    <w:rsid w:val="000D092B"/>
    <w:rsid w:val="000D1F59"/>
    <w:rsid w:val="000D2AF1"/>
    <w:rsid w:val="000D7709"/>
    <w:rsid w:val="000D7DC1"/>
    <w:rsid w:val="000E0792"/>
    <w:rsid w:val="000E4B09"/>
    <w:rsid w:val="000E583F"/>
    <w:rsid w:val="000F0FEA"/>
    <w:rsid w:val="00107569"/>
    <w:rsid w:val="001113BD"/>
    <w:rsid w:val="00111B6E"/>
    <w:rsid w:val="001122BC"/>
    <w:rsid w:val="00112F59"/>
    <w:rsid w:val="00116654"/>
    <w:rsid w:val="001166D1"/>
    <w:rsid w:val="00117785"/>
    <w:rsid w:val="00120D95"/>
    <w:rsid w:val="00125E00"/>
    <w:rsid w:val="00125FC4"/>
    <w:rsid w:val="001310D0"/>
    <w:rsid w:val="00132FE0"/>
    <w:rsid w:val="0013320F"/>
    <w:rsid w:val="00133672"/>
    <w:rsid w:val="00133CA7"/>
    <w:rsid w:val="001355C8"/>
    <w:rsid w:val="00135B8D"/>
    <w:rsid w:val="00136121"/>
    <w:rsid w:val="00143FFD"/>
    <w:rsid w:val="0014532D"/>
    <w:rsid w:val="0015402F"/>
    <w:rsid w:val="0015459B"/>
    <w:rsid w:val="001569DA"/>
    <w:rsid w:val="001608C4"/>
    <w:rsid w:val="00164C7A"/>
    <w:rsid w:val="001659D6"/>
    <w:rsid w:val="00172A06"/>
    <w:rsid w:val="00173F3C"/>
    <w:rsid w:val="00180262"/>
    <w:rsid w:val="00182446"/>
    <w:rsid w:val="00183256"/>
    <w:rsid w:val="0018370C"/>
    <w:rsid w:val="00184526"/>
    <w:rsid w:val="001858B2"/>
    <w:rsid w:val="00187472"/>
    <w:rsid w:val="001879BF"/>
    <w:rsid w:val="00191748"/>
    <w:rsid w:val="00194688"/>
    <w:rsid w:val="001958FF"/>
    <w:rsid w:val="00195F24"/>
    <w:rsid w:val="001976A3"/>
    <w:rsid w:val="001A115A"/>
    <w:rsid w:val="001A4203"/>
    <w:rsid w:val="001B0647"/>
    <w:rsid w:val="001B3167"/>
    <w:rsid w:val="001B6E48"/>
    <w:rsid w:val="001C0C89"/>
    <w:rsid w:val="001C0D92"/>
    <w:rsid w:val="001C262C"/>
    <w:rsid w:val="001C4D65"/>
    <w:rsid w:val="001C5F72"/>
    <w:rsid w:val="001D20F9"/>
    <w:rsid w:val="001D4A4B"/>
    <w:rsid w:val="001E65BA"/>
    <w:rsid w:val="001E701B"/>
    <w:rsid w:val="001E7BC3"/>
    <w:rsid w:val="001F266F"/>
    <w:rsid w:val="001F6AC9"/>
    <w:rsid w:val="0020111A"/>
    <w:rsid w:val="00202A8C"/>
    <w:rsid w:val="00202A96"/>
    <w:rsid w:val="0020529E"/>
    <w:rsid w:val="00205634"/>
    <w:rsid w:val="0021039F"/>
    <w:rsid w:val="0021136B"/>
    <w:rsid w:val="00221432"/>
    <w:rsid w:val="00223296"/>
    <w:rsid w:val="0022406A"/>
    <w:rsid w:val="00226478"/>
    <w:rsid w:val="00227F27"/>
    <w:rsid w:val="00233F41"/>
    <w:rsid w:val="002345A0"/>
    <w:rsid w:val="00234B96"/>
    <w:rsid w:val="0023659A"/>
    <w:rsid w:val="00242AE4"/>
    <w:rsid w:val="0024413B"/>
    <w:rsid w:val="00247FE1"/>
    <w:rsid w:val="00254C80"/>
    <w:rsid w:val="00255BEB"/>
    <w:rsid w:val="00263B17"/>
    <w:rsid w:val="002669D1"/>
    <w:rsid w:val="00266EE9"/>
    <w:rsid w:val="00272AF3"/>
    <w:rsid w:val="00275A2A"/>
    <w:rsid w:val="0027697D"/>
    <w:rsid w:val="002769E6"/>
    <w:rsid w:val="00276C0B"/>
    <w:rsid w:val="00277C7C"/>
    <w:rsid w:val="0028058B"/>
    <w:rsid w:val="00281CEB"/>
    <w:rsid w:val="00283E10"/>
    <w:rsid w:val="00284C35"/>
    <w:rsid w:val="0028502E"/>
    <w:rsid w:val="002864DA"/>
    <w:rsid w:val="00292D78"/>
    <w:rsid w:val="002958D3"/>
    <w:rsid w:val="00296173"/>
    <w:rsid w:val="0029671E"/>
    <w:rsid w:val="00297C90"/>
    <w:rsid w:val="00297CE4"/>
    <w:rsid w:val="002A022D"/>
    <w:rsid w:val="002A0AC5"/>
    <w:rsid w:val="002A1419"/>
    <w:rsid w:val="002A5201"/>
    <w:rsid w:val="002B21C4"/>
    <w:rsid w:val="002B33A5"/>
    <w:rsid w:val="002B4A89"/>
    <w:rsid w:val="002C362A"/>
    <w:rsid w:val="002C4199"/>
    <w:rsid w:val="002C5555"/>
    <w:rsid w:val="002C5D4B"/>
    <w:rsid w:val="002D3D25"/>
    <w:rsid w:val="002D5BBE"/>
    <w:rsid w:val="002D75FE"/>
    <w:rsid w:val="002D7DB3"/>
    <w:rsid w:val="002E2305"/>
    <w:rsid w:val="002F449D"/>
    <w:rsid w:val="002F6605"/>
    <w:rsid w:val="002F690D"/>
    <w:rsid w:val="003000E1"/>
    <w:rsid w:val="00301E11"/>
    <w:rsid w:val="00304EA3"/>
    <w:rsid w:val="00307FE5"/>
    <w:rsid w:val="003115ED"/>
    <w:rsid w:val="0031166B"/>
    <w:rsid w:val="003134F9"/>
    <w:rsid w:val="00314A65"/>
    <w:rsid w:val="00317538"/>
    <w:rsid w:val="003217DD"/>
    <w:rsid w:val="003249A0"/>
    <w:rsid w:val="00326432"/>
    <w:rsid w:val="003313BD"/>
    <w:rsid w:val="00331FE4"/>
    <w:rsid w:val="00341184"/>
    <w:rsid w:val="00341DE6"/>
    <w:rsid w:val="00341E18"/>
    <w:rsid w:val="00342832"/>
    <w:rsid w:val="00342A40"/>
    <w:rsid w:val="0034311D"/>
    <w:rsid w:val="00347292"/>
    <w:rsid w:val="0034741B"/>
    <w:rsid w:val="003567A1"/>
    <w:rsid w:val="00357CF2"/>
    <w:rsid w:val="00360725"/>
    <w:rsid w:val="00361304"/>
    <w:rsid w:val="00362699"/>
    <w:rsid w:val="0036521F"/>
    <w:rsid w:val="00366505"/>
    <w:rsid w:val="00371722"/>
    <w:rsid w:val="00376FA5"/>
    <w:rsid w:val="00382F14"/>
    <w:rsid w:val="00386ED4"/>
    <w:rsid w:val="00393807"/>
    <w:rsid w:val="00394054"/>
    <w:rsid w:val="00395BF7"/>
    <w:rsid w:val="003B3185"/>
    <w:rsid w:val="003B3E24"/>
    <w:rsid w:val="003B4790"/>
    <w:rsid w:val="003B4FBC"/>
    <w:rsid w:val="003C170F"/>
    <w:rsid w:val="003C2A8C"/>
    <w:rsid w:val="003C59A4"/>
    <w:rsid w:val="003C5CB7"/>
    <w:rsid w:val="003C62DF"/>
    <w:rsid w:val="003C664E"/>
    <w:rsid w:val="003D031D"/>
    <w:rsid w:val="003D3536"/>
    <w:rsid w:val="003E25F0"/>
    <w:rsid w:val="003E32E4"/>
    <w:rsid w:val="003E4B00"/>
    <w:rsid w:val="003E53E8"/>
    <w:rsid w:val="003F407B"/>
    <w:rsid w:val="003F459A"/>
    <w:rsid w:val="003F46B6"/>
    <w:rsid w:val="003F77AF"/>
    <w:rsid w:val="00402939"/>
    <w:rsid w:val="00404FE1"/>
    <w:rsid w:val="004061D6"/>
    <w:rsid w:val="00407AEC"/>
    <w:rsid w:val="00407EA5"/>
    <w:rsid w:val="00407EAF"/>
    <w:rsid w:val="004105CB"/>
    <w:rsid w:val="00412657"/>
    <w:rsid w:val="00415C30"/>
    <w:rsid w:val="00417CC7"/>
    <w:rsid w:val="0042311F"/>
    <w:rsid w:val="004332AB"/>
    <w:rsid w:val="00435400"/>
    <w:rsid w:val="004459F4"/>
    <w:rsid w:val="00445E87"/>
    <w:rsid w:val="00446B77"/>
    <w:rsid w:val="0044759B"/>
    <w:rsid w:val="00452D38"/>
    <w:rsid w:val="0045422F"/>
    <w:rsid w:val="00454CF3"/>
    <w:rsid w:val="0045565F"/>
    <w:rsid w:val="00455ADF"/>
    <w:rsid w:val="00455BE1"/>
    <w:rsid w:val="00466776"/>
    <w:rsid w:val="004703E8"/>
    <w:rsid w:val="00472CD7"/>
    <w:rsid w:val="00475FB8"/>
    <w:rsid w:val="00476B68"/>
    <w:rsid w:val="004776B8"/>
    <w:rsid w:val="00481E07"/>
    <w:rsid w:val="00481E2F"/>
    <w:rsid w:val="0048280C"/>
    <w:rsid w:val="00483A03"/>
    <w:rsid w:val="0048656D"/>
    <w:rsid w:val="00490F41"/>
    <w:rsid w:val="0049626E"/>
    <w:rsid w:val="004A20BF"/>
    <w:rsid w:val="004A7E7C"/>
    <w:rsid w:val="004B06DB"/>
    <w:rsid w:val="004B2729"/>
    <w:rsid w:val="004B3F1A"/>
    <w:rsid w:val="004B5614"/>
    <w:rsid w:val="004B618F"/>
    <w:rsid w:val="004C1371"/>
    <w:rsid w:val="004C49DB"/>
    <w:rsid w:val="004C6800"/>
    <w:rsid w:val="004C7CAA"/>
    <w:rsid w:val="004D1ECE"/>
    <w:rsid w:val="004D5C99"/>
    <w:rsid w:val="004D6848"/>
    <w:rsid w:val="004E25B2"/>
    <w:rsid w:val="004E5ABD"/>
    <w:rsid w:val="004E6435"/>
    <w:rsid w:val="004F602A"/>
    <w:rsid w:val="004F64FA"/>
    <w:rsid w:val="004F6750"/>
    <w:rsid w:val="00501E90"/>
    <w:rsid w:val="005027AD"/>
    <w:rsid w:val="005032F9"/>
    <w:rsid w:val="0052170F"/>
    <w:rsid w:val="00524D7F"/>
    <w:rsid w:val="00525308"/>
    <w:rsid w:val="0052557F"/>
    <w:rsid w:val="005261AF"/>
    <w:rsid w:val="00531015"/>
    <w:rsid w:val="005344EA"/>
    <w:rsid w:val="0053539A"/>
    <w:rsid w:val="00536F83"/>
    <w:rsid w:val="005413CF"/>
    <w:rsid w:val="00547403"/>
    <w:rsid w:val="00561921"/>
    <w:rsid w:val="00571FA4"/>
    <w:rsid w:val="00572588"/>
    <w:rsid w:val="00575CCE"/>
    <w:rsid w:val="00580C57"/>
    <w:rsid w:val="00587033"/>
    <w:rsid w:val="0058796D"/>
    <w:rsid w:val="00587D70"/>
    <w:rsid w:val="0059136B"/>
    <w:rsid w:val="005925B9"/>
    <w:rsid w:val="005931CC"/>
    <w:rsid w:val="00594FE9"/>
    <w:rsid w:val="005A2DCC"/>
    <w:rsid w:val="005A7E41"/>
    <w:rsid w:val="005B1858"/>
    <w:rsid w:val="005B5780"/>
    <w:rsid w:val="005B5819"/>
    <w:rsid w:val="005B6A19"/>
    <w:rsid w:val="005C064C"/>
    <w:rsid w:val="005C7490"/>
    <w:rsid w:val="005D0F69"/>
    <w:rsid w:val="005D5D9D"/>
    <w:rsid w:val="005F079A"/>
    <w:rsid w:val="005F26F3"/>
    <w:rsid w:val="005F573D"/>
    <w:rsid w:val="005F7027"/>
    <w:rsid w:val="005F761E"/>
    <w:rsid w:val="00616701"/>
    <w:rsid w:val="006211FB"/>
    <w:rsid w:val="00632FBC"/>
    <w:rsid w:val="00637C92"/>
    <w:rsid w:val="00637F71"/>
    <w:rsid w:val="00640E61"/>
    <w:rsid w:val="0064139D"/>
    <w:rsid w:val="00644506"/>
    <w:rsid w:val="006452B4"/>
    <w:rsid w:val="00647750"/>
    <w:rsid w:val="00656075"/>
    <w:rsid w:val="00656781"/>
    <w:rsid w:val="006610D4"/>
    <w:rsid w:val="006708E9"/>
    <w:rsid w:val="00672A31"/>
    <w:rsid w:val="00676C11"/>
    <w:rsid w:val="00676E8C"/>
    <w:rsid w:val="00676FF4"/>
    <w:rsid w:val="00684988"/>
    <w:rsid w:val="00690A41"/>
    <w:rsid w:val="00690BE5"/>
    <w:rsid w:val="0069341F"/>
    <w:rsid w:val="006A43C2"/>
    <w:rsid w:val="006A7722"/>
    <w:rsid w:val="006B1E09"/>
    <w:rsid w:val="006B33C1"/>
    <w:rsid w:val="006B3809"/>
    <w:rsid w:val="006B5495"/>
    <w:rsid w:val="006B5C10"/>
    <w:rsid w:val="006B7351"/>
    <w:rsid w:val="006C5844"/>
    <w:rsid w:val="006D0A6C"/>
    <w:rsid w:val="006D0DC4"/>
    <w:rsid w:val="006D4947"/>
    <w:rsid w:val="006D53DF"/>
    <w:rsid w:val="006E246B"/>
    <w:rsid w:val="006E40B3"/>
    <w:rsid w:val="006E4B0E"/>
    <w:rsid w:val="006E4F00"/>
    <w:rsid w:val="006E65DC"/>
    <w:rsid w:val="006F2605"/>
    <w:rsid w:val="006F3818"/>
    <w:rsid w:val="006F3FFB"/>
    <w:rsid w:val="006F7D30"/>
    <w:rsid w:val="00701B4B"/>
    <w:rsid w:val="00711EB3"/>
    <w:rsid w:val="007140AE"/>
    <w:rsid w:val="007175B9"/>
    <w:rsid w:val="007201A4"/>
    <w:rsid w:val="0072247E"/>
    <w:rsid w:val="007233D3"/>
    <w:rsid w:val="00724432"/>
    <w:rsid w:val="00730F0E"/>
    <w:rsid w:val="00735F17"/>
    <w:rsid w:val="007362FB"/>
    <w:rsid w:val="00742193"/>
    <w:rsid w:val="00742B48"/>
    <w:rsid w:val="00745B7C"/>
    <w:rsid w:val="00751D44"/>
    <w:rsid w:val="007526AA"/>
    <w:rsid w:val="00756AE0"/>
    <w:rsid w:val="00756EAD"/>
    <w:rsid w:val="00760D31"/>
    <w:rsid w:val="0076136C"/>
    <w:rsid w:val="00762065"/>
    <w:rsid w:val="0076261A"/>
    <w:rsid w:val="00762B5A"/>
    <w:rsid w:val="0076412C"/>
    <w:rsid w:val="00766395"/>
    <w:rsid w:val="0077009F"/>
    <w:rsid w:val="00782963"/>
    <w:rsid w:val="00784A35"/>
    <w:rsid w:val="00791C04"/>
    <w:rsid w:val="00792EAE"/>
    <w:rsid w:val="0079307D"/>
    <w:rsid w:val="0079324E"/>
    <w:rsid w:val="007A2A70"/>
    <w:rsid w:val="007A2B8F"/>
    <w:rsid w:val="007A31AF"/>
    <w:rsid w:val="007A35C8"/>
    <w:rsid w:val="007A4CA3"/>
    <w:rsid w:val="007B21A8"/>
    <w:rsid w:val="007B6792"/>
    <w:rsid w:val="007B6E6F"/>
    <w:rsid w:val="007C1866"/>
    <w:rsid w:val="007C3C1B"/>
    <w:rsid w:val="007C419D"/>
    <w:rsid w:val="007D18FA"/>
    <w:rsid w:val="007D2687"/>
    <w:rsid w:val="007D3DAB"/>
    <w:rsid w:val="007E0761"/>
    <w:rsid w:val="007E4033"/>
    <w:rsid w:val="007F1CEC"/>
    <w:rsid w:val="007F3C77"/>
    <w:rsid w:val="00805508"/>
    <w:rsid w:val="00806AEE"/>
    <w:rsid w:val="00806FE9"/>
    <w:rsid w:val="0080767C"/>
    <w:rsid w:val="0081021C"/>
    <w:rsid w:val="00821C57"/>
    <w:rsid w:val="00822817"/>
    <w:rsid w:val="00824852"/>
    <w:rsid w:val="00825432"/>
    <w:rsid w:val="00825BA5"/>
    <w:rsid w:val="0083164D"/>
    <w:rsid w:val="0083250D"/>
    <w:rsid w:val="008408B9"/>
    <w:rsid w:val="00846030"/>
    <w:rsid w:val="00850657"/>
    <w:rsid w:val="008515C2"/>
    <w:rsid w:val="00851BF3"/>
    <w:rsid w:val="00853A38"/>
    <w:rsid w:val="00854E8F"/>
    <w:rsid w:val="0085584D"/>
    <w:rsid w:val="00856265"/>
    <w:rsid w:val="0086328F"/>
    <w:rsid w:val="00877279"/>
    <w:rsid w:val="008815F0"/>
    <w:rsid w:val="00883BE7"/>
    <w:rsid w:val="00884246"/>
    <w:rsid w:val="008855D8"/>
    <w:rsid w:val="00891D60"/>
    <w:rsid w:val="0089331A"/>
    <w:rsid w:val="00896008"/>
    <w:rsid w:val="008968E5"/>
    <w:rsid w:val="008A0883"/>
    <w:rsid w:val="008A1A39"/>
    <w:rsid w:val="008A2C87"/>
    <w:rsid w:val="008A33E6"/>
    <w:rsid w:val="008A3488"/>
    <w:rsid w:val="008A5B98"/>
    <w:rsid w:val="008A6CCD"/>
    <w:rsid w:val="008B10EF"/>
    <w:rsid w:val="008B1442"/>
    <w:rsid w:val="008B2FA9"/>
    <w:rsid w:val="008B3EE8"/>
    <w:rsid w:val="008B5306"/>
    <w:rsid w:val="008B5B92"/>
    <w:rsid w:val="008B5F3D"/>
    <w:rsid w:val="008B6661"/>
    <w:rsid w:val="008B6DC9"/>
    <w:rsid w:val="008C2915"/>
    <w:rsid w:val="008C2DDF"/>
    <w:rsid w:val="008D139B"/>
    <w:rsid w:val="008D39ED"/>
    <w:rsid w:val="008D3D2C"/>
    <w:rsid w:val="008D4367"/>
    <w:rsid w:val="008D4673"/>
    <w:rsid w:val="008D7CB3"/>
    <w:rsid w:val="008E2E3C"/>
    <w:rsid w:val="008E394C"/>
    <w:rsid w:val="008E52C6"/>
    <w:rsid w:val="008F0A4B"/>
    <w:rsid w:val="008F0CA3"/>
    <w:rsid w:val="008F3839"/>
    <w:rsid w:val="0090051A"/>
    <w:rsid w:val="00905CD2"/>
    <w:rsid w:val="0090669B"/>
    <w:rsid w:val="00911E5F"/>
    <w:rsid w:val="00911ED8"/>
    <w:rsid w:val="00914516"/>
    <w:rsid w:val="00917F79"/>
    <w:rsid w:val="009205CF"/>
    <w:rsid w:val="009235F6"/>
    <w:rsid w:val="00924824"/>
    <w:rsid w:val="00925593"/>
    <w:rsid w:val="00931326"/>
    <w:rsid w:val="0093371A"/>
    <w:rsid w:val="00936503"/>
    <w:rsid w:val="00936783"/>
    <w:rsid w:val="009420A3"/>
    <w:rsid w:val="00942F7E"/>
    <w:rsid w:val="0094705A"/>
    <w:rsid w:val="00950A35"/>
    <w:rsid w:val="00952754"/>
    <w:rsid w:val="00954D15"/>
    <w:rsid w:val="009611DA"/>
    <w:rsid w:val="00961BCB"/>
    <w:rsid w:val="00961BF4"/>
    <w:rsid w:val="00962EE3"/>
    <w:rsid w:val="00964CE1"/>
    <w:rsid w:val="00974321"/>
    <w:rsid w:val="00976121"/>
    <w:rsid w:val="00976875"/>
    <w:rsid w:val="00976F7E"/>
    <w:rsid w:val="009770AD"/>
    <w:rsid w:val="00981DFA"/>
    <w:rsid w:val="00983E26"/>
    <w:rsid w:val="009878BD"/>
    <w:rsid w:val="009903A7"/>
    <w:rsid w:val="00995264"/>
    <w:rsid w:val="00995732"/>
    <w:rsid w:val="00997A4B"/>
    <w:rsid w:val="009A025C"/>
    <w:rsid w:val="009A419E"/>
    <w:rsid w:val="009B0F73"/>
    <w:rsid w:val="009B392B"/>
    <w:rsid w:val="009B4138"/>
    <w:rsid w:val="009B5904"/>
    <w:rsid w:val="009B5B7F"/>
    <w:rsid w:val="009B7191"/>
    <w:rsid w:val="009C2746"/>
    <w:rsid w:val="009C4CAF"/>
    <w:rsid w:val="009D70A0"/>
    <w:rsid w:val="009D7122"/>
    <w:rsid w:val="009E07E0"/>
    <w:rsid w:val="009E0BD2"/>
    <w:rsid w:val="009E0BE4"/>
    <w:rsid w:val="009E1A84"/>
    <w:rsid w:val="009E7579"/>
    <w:rsid w:val="009F07F1"/>
    <w:rsid w:val="00A0075C"/>
    <w:rsid w:val="00A01D36"/>
    <w:rsid w:val="00A02E72"/>
    <w:rsid w:val="00A0431D"/>
    <w:rsid w:val="00A05E50"/>
    <w:rsid w:val="00A107FD"/>
    <w:rsid w:val="00A10F5B"/>
    <w:rsid w:val="00A11E38"/>
    <w:rsid w:val="00A12BCF"/>
    <w:rsid w:val="00A152FF"/>
    <w:rsid w:val="00A2145B"/>
    <w:rsid w:val="00A36254"/>
    <w:rsid w:val="00A36EEB"/>
    <w:rsid w:val="00A3766C"/>
    <w:rsid w:val="00A434E3"/>
    <w:rsid w:val="00A5013E"/>
    <w:rsid w:val="00A53256"/>
    <w:rsid w:val="00A53B43"/>
    <w:rsid w:val="00A54740"/>
    <w:rsid w:val="00A6220F"/>
    <w:rsid w:val="00A66313"/>
    <w:rsid w:val="00A66D40"/>
    <w:rsid w:val="00A67258"/>
    <w:rsid w:val="00A672FE"/>
    <w:rsid w:val="00A7050C"/>
    <w:rsid w:val="00A71726"/>
    <w:rsid w:val="00A73C1A"/>
    <w:rsid w:val="00A841D0"/>
    <w:rsid w:val="00A84F1E"/>
    <w:rsid w:val="00A85B8B"/>
    <w:rsid w:val="00A9170D"/>
    <w:rsid w:val="00A91B0B"/>
    <w:rsid w:val="00A94C64"/>
    <w:rsid w:val="00A95721"/>
    <w:rsid w:val="00AA6E53"/>
    <w:rsid w:val="00AA79A0"/>
    <w:rsid w:val="00AA79DB"/>
    <w:rsid w:val="00AB14EB"/>
    <w:rsid w:val="00AB4665"/>
    <w:rsid w:val="00AB6016"/>
    <w:rsid w:val="00AC0889"/>
    <w:rsid w:val="00AC10AB"/>
    <w:rsid w:val="00AC1234"/>
    <w:rsid w:val="00AC417F"/>
    <w:rsid w:val="00AC5172"/>
    <w:rsid w:val="00AC5900"/>
    <w:rsid w:val="00AC7093"/>
    <w:rsid w:val="00AD35BF"/>
    <w:rsid w:val="00AD3A96"/>
    <w:rsid w:val="00AD4530"/>
    <w:rsid w:val="00AD6746"/>
    <w:rsid w:val="00AD7BED"/>
    <w:rsid w:val="00AE2BCE"/>
    <w:rsid w:val="00AE2EFB"/>
    <w:rsid w:val="00AE3129"/>
    <w:rsid w:val="00AE70EE"/>
    <w:rsid w:val="00AF0913"/>
    <w:rsid w:val="00AF0B87"/>
    <w:rsid w:val="00B03ED8"/>
    <w:rsid w:val="00B0429F"/>
    <w:rsid w:val="00B11FC7"/>
    <w:rsid w:val="00B14847"/>
    <w:rsid w:val="00B21AF9"/>
    <w:rsid w:val="00B2497B"/>
    <w:rsid w:val="00B254EE"/>
    <w:rsid w:val="00B26C11"/>
    <w:rsid w:val="00B27AEB"/>
    <w:rsid w:val="00B32509"/>
    <w:rsid w:val="00B3406C"/>
    <w:rsid w:val="00B359B0"/>
    <w:rsid w:val="00B35FA2"/>
    <w:rsid w:val="00B401F9"/>
    <w:rsid w:val="00B45E0B"/>
    <w:rsid w:val="00B4658F"/>
    <w:rsid w:val="00B46731"/>
    <w:rsid w:val="00B4740B"/>
    <w:rsid w:val="00B47732"/>
    <w:rsid w:val="00B4796A"/>
    <w:rsid w:val="00B50294"/>
    <w:rsid w:val="00B50663"/>
    <w:rsid w:val="00B513B2"/>
    <w:rsid w:val="00B55972"/>
    <w:rsid w:val="00B55D26"/>
    <w:rsid w:val="00B569B3"/>
    <w:rsid w:val="00B61566"/>
    <w:rsid w:val="00B66E2C"/>
    <w:rsid w:val="00B72E9D"/>
    <w:rsid w:val="00B857E5"/>
    <w:rsid w:val="00B86CD1"/>
    <w:rsid w:val="00B8734F"/>
    <w:rsid w:val="00B90548"/>
    <w:rsid w:val="00B9191C"/>
    <w:rsid w:val="00B93F57"/>
    <w:rsid w:val="00B954A1"/>
    <w:rsid w:val="00BA3B25"/>
    <w:rsid w:val="00BB1090"/>
    <w:rsid w:val="00BC4649"/>
    <w:rsid w:val="00BC725D"/>
    <w:rsid w:val="00BD2AAB"/>
    <w:rsid w:val="00BD313B"/>
    <w:rsid w:val="00BD368D"/>
    <w:rsid w:val="00BD41E5"/>
    <w:rsid w:val="00BD4B71"/>
    <w:rsid w:val="00BD6545"/>
    <w:rsid w:val="00BD7998"/>
    <w:rsid w:val="00BE77AD"/>
    <w:rsid w:val="00BF21D4"/>
    <w:rsid w:val="00BF383D"/>
    <w:rsid w:val="00BF700D"/>
    <w:rsid w:val="00C00969"/>
    <w:rsid w:val="00C0214E"/>
    <w:rsid w:val="00C03870"/>
    <w:rsid w:val="00C10C2E"/>
    <w:rsid w:val="00C11B3C"/>
    <w:rsid w:val="00C14363"/>
    <w:rsid w:val="00C25737"/>
    <w:rsid w:val="00C261BE"/>
    <w:rsid w:val="00C26B3A"/>
    <w:rsid w:val="00C30973"/>
    <w:rsid w:val="00C32BC1"/>
    <w:rsid w:val="00C35B6E"/>
    <w:rsid w:val="00C41959"/>
    <w:rsid w:val="00C4276C"/>
    <w:rsid w:val="00C450A6"/>
    <w:rsid w:val="00C47C51"/>
    <w:rsid w:val="00C47EF2"/>
    <w:rsid w:val="00C51A85"/>
    <w:rsid w:val="00C52B2B"/>
    <w:rsid w:val="00C61653"/>
    <w:rsid w:val="00C61CF4"/>
    <w:rsid w:val="00C65EB8"/>
    <w:rsid w:val="00C71170"/>
    <w:rsid w:val="00C71EF3"/>
    <w:rsid w:val="00C72527"/>
    <w:rsid w:val="00C73EC8"/>
    <w:rsid w:val="00C75410"/>
    <w:rsid w:val="00C7596D"/>
    <w:rsid w:val="00C76F60"/>
    <w:rsid w:val="00C77D37"/>
    <w:rsid w:val="00C81629"/>
    <w:rsid w:val="00C82DC0"/>
    <w:rsid w:val="00C83688"/>
    <w:rsid w:val="00C83F43"/>
    <w:rsid w:val="00C85F61"/>
    <w:rsid w:val="00C9650F"/>
    <w:rsid w:val="00CA4CA6"/>
    <w:rsid w:val="00CB1F68"/>
    <w:rsid w:val="00CB2058"/>
    <w:rsid w:val="00CB31CE"/>
    <w:rsid w:val="00CB6239"/>
    <w:rsid w:val="00CB70A2"/>
    <w:rsid w:val="00CB7BB9"/>
    <w:rsid w:val="00CC12FE"/>
    <w:rsid w:val="00CC165F"/>
    <w:rsid w:val="00CC362E"/>
    <w:rsid w:val="00CC3BB4"/>
    <w:rsid w:val="00CC410E"/>
    <w:rsid w:val="00CC4CCB"/>
    <w:rsid w:val="00CD2898"/>
    <w:rsid w:val="00CD40FC"/>
    <w:rsid w:val="00CE0C51"/>
    <w:rsid w:val="00CE2F27"/>
    <w:rsid w:val="00CE696A"/>
    <w:rsid w:val="00CF3535"/>
    <w:rsid w:val="00CF5574"/>
    <w:rsid w:val="00D025FF"/>
    <w:rsid w:val="00D0526D"/>
    <w:rsid w:val="00D10F88"/>
    <w:rsid w:val="00D119C0"/>
    <w:rsid w:val="00D12A61"/>
    <w:rsid w:val="00D13CAC"/>
    <w:rsid w:val="00D146F7"/>
    <w:rsid w:val="00D14D45"/>
    <w:rsid w:val="00D1535D"/>
    <w:rsid w:val="00D224CD"/>
    <w:rsid w:val="00D2726C"/>
    <w:rsid w:val="00D302B0"/>
    <w:rsid w:val="00D30396"/>
    <w:rsid w:val="00D34494"/>
    <w:rsid w:val="00D40852"/>
    <w:rsid w:val="00D40BDF"/>
    <w:rsid w:val="00D4180F"/>
    <w:rsid w:val="00D470C2"/>
    <w:rsid w:val="00D521E8"/>
    <w:rsid w:val="00D5587B"/>
    <w:rsid w:val="00D55970"/>
    <w:rsid w:val="00D56A40"/>
    <w:rsid w:val="00D614E6"/>
    <w:rsid w:val="00D622C5"/>
    <w:rsid w:val="00D6397A"/>
    <w:rsid w:val="00D64D15"/>
    <w:rsid w:val="00D67767"/>
    <w:rsid w:val="00D8103E"/>
    <w:rsid w:val="00D85D78"/>
    <w:rsid w:val="00D91106"/>
    <w:rsid w:val="00D95ACE"/>
    <w:rsid w:val="00D9785C"/>
    <w:rsid w:val="00DA38C7"/>
    <w:rsid w:val="00DA54F6"/>
    <w:rsid w:val="00DA694A"/>
    <w:rsid w:val="00DB0C29"/>
    <w:rsid w:val="00DB61EC"/>
    <w:rsid w:val="00DB6330"/>
    <w:rsid w:val="00DB675B"/>
    <w:rsid w:val="00DC381F"/>
    <w:rsid w:val="00DC6179"/>
    <w:rsid w:val="00DC7C66"/>
    <w:rsid w:val="00DD2B51"/>
    <w:rsid w:val="00DD497E"/>
    <w:rsid w:val="00DE1878"/>
    <w:rsid w:val="00DE639C"/>
    <w:rsid w:val="00DE7CF8"/>
    <w:rsid w:val="00DF0C3B"/>
    <w:rsid w:val="00DF1A30"/>
    <w:rsid w:val="00DF3B53"/>
    <w:rsid w:val="00DF51AC"/>
    <w:rsid w:val="00DF6A8B"/>
    <w:rsid w:val="00E009A3"/>
    <w:rsid w:val="00E02491"/>
    <w:rsid w:val="00E063F3"/>
    <w:rsid w:val="00E1629C"/>
    <w:rsid w:val="00E16B9D"/>
    <w:rsid w:val="00E16C9D"/>
    <w:rsid w:val="00E23C9E"/>
    <w:rsid w:val="00E24941"/>
    <w:rsid w:val="00E26071"/>
    <w:rsid w:val="00E26939"/>
    <w:rsid w:val="00E30892"/>
    <w:rsid w:val="00E31B5F"/>
    <w:rsid w:val="00E33C4D"/>
    <w:rsid w:val="00E33F1C"/>
    <w:rsid w:val="00E37BA8"/>
    <w:rsid w:val="00E41334"/>
    <w:rsid w:val="00E44010"/>
    <w:rsid w:val="00E447E6"/>
    <w:rsid w:val="00E462B7"/>
    <w:rsid w:val="00E47C29"/>
    <w:rsid w:val="00E55FA6"/>
    <w:rsid w:val="00E56793"/>
    <w:rsid w:val="00E608AE"/>
    <w:rsid w:val="00E638D1"/>
    <w:rsid w:val="00E66366"/>
    <w:rsid w:val="00E71157"/>
    <w:rsid w:val="00E80FAE"/>
    <w:rsid w:val="00E86BA4"/>
    <w:rsid w:val="00E91EFE"/>
    <w:rsid w:val="00E933DC"/>
    <w:rsid w:val="00E948C7"/>
    <w:rsid w:val="00E9516E"/>
    <w:rsid w:val="00E97744"/>
    <w:rsid w:val="00EA7758"/>
    <w:rsid w:val="00EB07C6"/>
    <w:rsid w:val="00EB09C4"/>
    <w:rsid w:val="00EB36E4"/>
    <w:rsid w:val="00EB626E"/>
    <w:rsid w:val="00EC07A7"/>
    <w:rsid w:val="00EC3046"/>
    <w:rsid w:val="00EC3828"/>
    <w:rsid w:val="00EC4731"/>
    <w:rsid w:val="00EC5F86"/>
    <w:rsid w:val="00ED4916"/>
    <w:rsid w:val="00EE497E"/>
    <w:rsid w:val="00EE5FF2"/>
    <w:rsid w:val="00EE74DE"/>
    <w:rsid w:val="00EF150A"/>
    <w:rsid w:val="00EF1530"/>
    <w:rsid w:val="00EF1D6C"/>
    <w:rsid w:val="00EF318B"/>
    <w:rsid w:val="00EF4B48"/>
    <w:rsid w:val="00EF726A"/>
    <w:rsid w:val="00F01127"/>
    <w:rsid w:val="00F01832"/>
    <w:rsid w:val="00F0547B"/>
    <w:rsid w:val="00F07CE3"/>
    <w:rsid w:val="00F10323"/>
    <w:rsid w:val="00F123B7"/>
    <w:rsid w:val="00F134AD"/>
    <w:rsid w:val="00F145E0"/>
    <w:rsid w:val="00F14F27"/>
    <w:rsid w:val="00F20CE1"/>
    <w:rsid w:val="00F24028"/>
    <w:rsid w:val="00F31632"/>
    <w:rsid w:val="00F31782"/>
    <w:rsid w:val="00F3308B"/>
    <w:rsid w:val="00F33F27"/>
    <w:rsid w:val="00F375B3"/>
    <w:rsid w:val="00F42188"/>
    <w:rsid w:val="00F433CB"/>
    <w:rsid w:val="00F4432E"/>
    <w:rsid w:val="00F44CA9"/>
    <w:rsid w:val="00F47A20"/>
    <w:rsid w:val="00F57916"/>
    <w:rsid w:val="00F60A28"/>
    <w:rsid w:val="00F60F9F"/>
    <w:rsid w:val="00F65152"/>
    <w:rsid w:val="00F6621E"/>
    <w:rsid w:val="00F6694D"/>
    <w:rsid w:val="00F712E2"/>
    <w:rsid w:val="00F72838"/>
    <w:rsid w:val="00F74350"/>
    <w:rsid w:val="00F81993"/>
    <w:rsid w:val="00F84A30"/>
    <w:rsid w:val="00F85688"/>
    <w:rsid w:val="00F86D4C"/>
    <w:rsid w:val="00F95F15"/>
    <w:rsid w:val="00FA4BF1"/>
    <w:rsid w:val="00FB24E2"/>
    <w:rsid w:val="00FB2DE8"/>
    <w:rsid w:val="00FB349F"/>
    <w:rsid w:val="00FB3F2D"/>
    <w:rsid w:val="00FB3FBB"/>
    <w:rsid w:val="00FB4B09"/>
    <w:rsid w:val="00FB4F9C"/>
    <w:rsid w:val="00FD5476"/>
    <w:rsid w:val="00FE05F9"/>
    <w:rsid w:val="00FE0E44"/>
    <w:rsid w:val="00FF1EED"/>
    <w:rsid w:val="00FF3F91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41E5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638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E7C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E7CF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B3E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27AE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638D1"/>
    <w:rPr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AD35BF"/>
    <w:pPr>
      <w:ind w:left="720"/>
      <w:contextualSpacing/>
    </w:pPr>
  </w:style>
  <w:style w:type="table" w:styleId="Tabela-Siatka">
    <w:name w:val="Table Grid"/>
    <w:basedOn w:val="Standardowy"/>
    <w:rsid w:val="006A4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2A5201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E16B9D"/>
    <w:rPr>
      <w:color w:val="808080"/>
    </w:rPr>
  </w:style>
  <w:style w:type="paragraph" w:customStyle="1" w:styleId="B02">
    <w:name w:val="B_02"/>
    <w:basedOn w:val="Normalny"/>
    <w:rsid w:val="001569DA"/>
    <w:pPr>
      <w:widowControl w:val="0"/>
      <w:suppressAutoHyphens/>
      <w:ind w:left="567" w:hanging="284"/>
    </w:pPr>
    <w:rPr>
      <w:rFonts w:eastAsia="Verdan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477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47732"/>
  </w:style>
  <w:style w:type="character" w:styleId="Odwoanieprzypisudolnego">
    <w:name w:val="footnote reference"/>
    <w:basedOn w:val="Domylnaczcionkaakapitu"/>
    <w:rsid w:val="00B47732"/>
    <w:rPr>
      <w:vertAlign w:val="superscript"/>
    </w:rPr>
  </w:style>
  <w:style w:type="character" w:styleId="Odwoaniedokomentarza">
    <w:name w:val="annotation reference"/>
    <w:basedOn w:val="Domylnaczcionkaakapitu"/>
    <w:rsid w:val="00042D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42D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42D31"/>
  </w:style>
  <w:style w:type="paragraph" w:styleId="Tematkomentarza">
    <w:name w:val="annotation subject"/>
    <w:basedOn w:val="Tekstkomentarza"/>
    <w:next w:val="Tekstkomentarza"/>
    <w:link w:val="TematkomentarzaZnak"/>
    <w:rsid w:val="00042D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42D31"/>
    <w:rPr>
      <w:b/>
      <w:bCs/>
    </w:rPr>
  </w:style>
  <w:style w:type="paragraph" w:customStyle="1" w:styleId="TableText">
    <w:name w:val="Table Text"/>
    <w:basedOn w:val="Normalny"/>
    <w:rsid w:val="00112F59"/>
    <w:rPr>
      <w:noProof/>
      <w:sz w:val="20"/>
      <w:szCs w:val="20"/>
    </w:rPr>
  </w:style>
  <w:style w:type="paragraph" w:styleId="Tekstpodstawowy">
    <w:name w:val="Body Text"/>
    <w:basedOn w:val="Normalny"/>
    <w:link w:val="TekstpodstawowyZnak"/>
    <w:rsid w:val="00297CE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97CE4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302B0"/>
    <w:rPr>
      <w:i/>
      <w:iCs/>
    </w:rPr>
  </w:style>
  <w:style w:type="paragraph" w:customStyle="1" w:styleId="SubTitle2">
    <w:name w:val="SubTitle 2"/>
    <w:basedOn w:val="Normalny"/>
    <w:rsid w:val="00D302B0"/>
    <w:pPr>
      <w:spacing w:after="240"/>
      <w:jc w:val="center"/>
    </w:pPr>
    <w:rPr>
      <w:b/>
      <w:bCs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D302B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302B0"/>
    <w:rPr>
      <w:b/>
      <w:bCs/>
    </w:rPr>
  </w:style>
  <w:style w:type="character" w:customStyle="1" w:styleId="StopkaZnak">
    <w:name w:val="Stopka Znak"/>
    <w:basedOn w:val="Domylnaczcionkaakapitu"/>
    <w:link w:val="Stopka"/>
    <w:rsid w:val="005217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41E5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638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E7C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E7CF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B3E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27AE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638D1"/>
    <w:rPr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AD35BF"/>
    <w:pPr>
      <w:ind w:left="720"/>
      <w:contextualSpacing/>
    </w:pPr>
  </w:style>
  <w:style w:type="table" w:styleId="Tabela-Siatka">
    <w:name w:val="Table Grid"/>
    <w:basedOn w:val="Standardowy"/>
    <w:rsid w:val="006A4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2A5201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E16B9D"/>
    <w:rPr>
      <w:color w:val="808080"/>
    </w:rPr>
  </w:style>
  <w:style w:type="paragraph" w:customStyle="1" w:styleId="B02">
    <w:name w:val="B_02"/>
    <w:basedOn w:val="Normalny"/>
    <w:rsid w:val="001569DA"/>
    <w:pPr>
      <w:widowControl w:val="0"/>
      <w:suppressAutoHyphens/>
      <w:ind w:left="567" w:hanging="284"/>
    </w:pPr>
    <w:rPr>
      <w:rFonts w:eastAsia="Verdan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477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47732"/>
  </w:style>
  <w:style w:type="character" w:styleId="Odwoanieprzypisudolnego">
    <w:name w:val="footnote reference"/>
    <w:basedOn w:val="Domylnaczcionkaakapitu"/>
    <w:rsid w:val="00B47732"/>
    <w:rPr>
      <w:vertAlign w:val="superscript"/>
    </w:rPr>
  </w:style>
  <w:style w:type="character" w:styleId="Odwoaniedokomentarza">
    <w:name w:val="annotation reference"/>
    <w:basedOn w:val="Domylnaczcionkaakapitu"/>
    <w:rsid w:val="00042D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42D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42D31"/>
  </w:style>
  <w:style w:type="paragraph" w:styleId="Tematkomentarza">
    <w:name w:val="annotation subject"/>
    <w:basedOn w:val="Tekstkomentarza"/>
    <w:next w:val="Tekstkomentarza"/>
    <w:link w:val="TematkomentarzaZnak"/>
    <w:rsid w:val="00042D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42D31"/>
    <w:rPr>
      <w:b/>
      <w:bCs/>
    </w:rPr>
  </w:style>
  <w:style w:type="paragraph" w:customStyle="1" w:styleId="TableText">
    <w:name w:val="Table Text"/>
    <w:basedOn w:val="Normalny"/>
    <w:rsid w:val="00112F59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link w:val="TekstpodstawowyZnak"/>
    <w:rsid w:val="00297CE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97CE4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302B0"/>
    <w:rPr>
      <w:i/>
      <w:iCs/>
    </w:rPr>
  </w:style>
  <w:style w:type="paragraph" w:customStyle="1" w:styleId="SubTitle2">
    <w:name w:val="SubTitle 2"/>
    <w:basedOn w:val="Normalny"/>
    <w:rsid w:val="00D302B0"/>
    <w:pPr>
      <w:spacing w:after="240"/>
      <w:jc w:val="center"/>
    </w:pPr>
    <w:rPr>
      <w:b/>
      <w:bCs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D302B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302B0"/>
    <w:rPr>
      <w:b/>
      <w:bCs/>
    </w:rPr>
  </w:style>
  <w:style w:type="character" w:customStyle="1" w:styleId="StopkaZnak">
    <w:name w:val="Stopka Znak"/>
    <w:basedOn w:val="Domylnaczcionkaakapitu"/>
    <w:link w:val="Stopka"/>
    <w:rsid w:val="005217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capitaldotacje.pl/PJB" TargetMode="External"/><Relationship Id="rId2" Type="http://schemas.openxmlformats.org/officeDocument/2006/relationships/hyperlink" Target="mailto:biuro@eurocapitaldotacje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Dane%20aplikacji\Microsoft\Szablony\z%20U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65B86-5BB5-49AC-B576-E56AA174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 UE</Template>
  <TotalTime>1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4284</CharactersWithSpaces>
  <SharedDoc>false</SharedDoc>
  <HLinks>
    <vt:vector size="6" baseType="variant">
      <vt:variant>
        <vt:i4>5374012</vt:i4>
      </vt:variant>
      <vt:variant>
        <vt:i4>3</vt:i4>
      </vt:variant>
      <vt:variant>
        <vt:i4>0</vt:i4>
      </vt:variant>
      <vt:variant>
        <vt:i4>5</vt:i4>
      </vt:variant>
      <vt:variant>
        <vt:lpwstr>mailto:biuro@fpk.stargard.pl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poreczenia</dc:creator>
  <cp:lastModifiedBy>***</cp:lastModifiedBy>
  <cp:revision>2</cp:revision>
  <cp:lastPrinted>2013-02-20T09:37:00Z</cp:lastPrinted>
  <dcterms:created xsi:type="dcterms:W3CDTF">2013-02-27T08:56:00Z</dcterms:created>
  <dcterms:modified xsi:type="dcterms:W3CDTF">2013-02-27T08:56:00Z</dcterms:modified>
</cp:coreProperties>
</file>